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F8" w:rsidRDefault="003234F8" w:rsidP="004A0E7A">
      <w:pPr>
        <w:jc w:val="both"/>
      </w:pPr>
    </w:p>
    <w:p w:rsidR="00FF4BCD" w:rsidRDefault="00FF4BCD"/>
    <w:p w:rsidR="00FF4BCD" w:rsidRDefault="00FF4BCD"/>
    <w:p w:rsidR="00FF4BCD" w:rsidRDefault="00FF4BC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14"/>
      </w:tblGrid>
      <w:tr w:rsidR="003234F8" w:rsidTr="000E7929">
        <w:trPr>
          <w:cantSplit/>
          <w:trHeight w:hRule="exact" w:val="1739"/>
        </w:trPr>
        <w:tc>
          <w:tcPr>
            <w:tcW w:w="4890" w:type="dxa"/>
          </w:tcPr>
          <w:p w:rsidR="00FF4BCD" w:rsidRDefault="00FF4BCD" w:rsidP="00AA6779">
            <w:pPr>
              <w:rPr>
                <w:rFonts w:ascii="Arial" w:hAnsi="Arial"/>
                <w:sz w:val="20"/>
                <w:szCs w:val="20"/>
              </w:rPr>
            </w:pPr>
          </w:p>
          <w:p w:rsidR="00AA6779" w:rsidRPr="00F10260" w:rsidRDefault="00AA6779" w:rsidP="00AA6779">
            <w:pPr>
              <w:rPr>
                <w:rFonts w:ascii="Arial" w:hAnsi="Arial"/>
                <w:sz w:val="20"/>
                <w:szCs w:val="20"/>
              </w:rPr>
            </w:pPr>
            <w:r w:rsidRPr="00F10260">
              <w:rPr>
                <w:rFonts w:ascii="Arial" w:hAnsi="Arial"/>
                <w:sz w:val="20"/>
                <w:szCs w:val="20"/>
              </w:rPr>
              <w:t xml:space="preserve">An das </w:t>
            </w:r>
          </w:p>
          <w:p w:rsidR="00AA6779" w:rsidRPr="00F10260" w:rsidRDefault="00AA6779" w:rsidP="00AA6779">
            <w:pPr>
              <w:rPr>
                <w:rFonts w:ascii="Arial" w:hAnsi="Arial"/>
                <w:sz w:val="20"/>
                <w:szCs w:val="20"/>
              </w:rPr>
            </w:pPr>
            <w:r w:rsidRPr="00F10260">
              <w:rPr>
                <w:rFonts w:ascii="Arial" w:hAnsi="Arial"/>
                <w:sz w:val="20"/>
                <w:szCs w:val="20"/>
              </w:rPr>
              <w:t>Dezernat 4 Forschung und EU-Hochschulbüro, Technologietransfer</w:t>
            </w:r>
          </w:p>
          <w:p w:rsidR="00AA6779" w:rsidRPr="00F10260" w:rsidRDefault="00AA6779" w:rsidP="00AA6779">
            <w:pPr>
              <w:rPr>
                <w:rFonts w:ascii="Arial" w:hAnsi="Arial"/>
                <w:sz w:val="20"/>
                <w:szCs w:val="20"/>
              </w:rPr>
            </w:pPr>
            <w:r w:rsidRPr="00F10260">
              <w:rPr>
                <w:rFonts w:ascii="Arial" w:hAnsi="Arial"/>
                <w:sz w:val="20"/>
                <w:szCs w:val="20"/>
              </w:rPr>
              <w:t>Leibniz Universität Hannover</w:t>
            </w:r>
          </w:p>
          <w:p w:rsidR="00AA6779" w:rsidRPr="00F10260" w:rsidRDefault="00AA6779" w:rsidP="00AA6779">
            <w:pPr>
              <w:rPr>
                <w:rFonts w:ascii="Arial" w:hAnsi="Arial"/>
                <w:sz w:val="20"/>
                <w:szCs w:val="20"/>
              </w:rPr>
            </w:pPr>
            <w:r w:rsidRPr="00F10260">
              <w:rPr>
                <w:rFonts w:ascii="Arial" w:hAnsi="Arial"/>
                <w:sz w:val="20"/>
                <w:szCs w:val="20"/>
              </w:rPr>
              <w:t>Brühlstr. 27</w:t>
            </w:r>
          </w:p>
          <w:p w:rsidR="00F10260" w:rsidRPr="00F10260" w:rsidRDefault="00AA6779" w:rsidP="00AA6779">
            <w:pPr>
              <w:rPr>
                <w:rFonts w:ascii="Arial" w:hAnsi="Arial"/>
                <w:sz w:val="20"/>
                <w:szCs w:val="20"/>
              </w:rPr>
            </w:pPr>
            <w:r w:rsidRPr="00F10260">
              <w:rPr>
                <w:rFonts w:ascii="Arial" w:hAnsi="Arial"/>
                <w:sz w:val="20"/>
                <w:szCs w:val="20"/>
              </w:rPr>
              <w:t>30169 Hannover</w:t>
            </w:r>
          </w:p>
        </w:tc>
        <w:tc>
          <w:tcPr>
            <w:tcW w:w="5114" w:type="dxa"/>
          </w:tcPr>
          <w:p w:rsidR="003234F8" w:rsidRDefault="003234F8">
            <w:pPr>
              <w:spacing w:line="312" w:lineRule="auto"/>
              <w:rPr>
                <w:rFonts w:ascii="Arial" w:hAnsi="Arial"/>
                <w:sz w:val="22"/>
              </w:rPr>
            </w:pPr>
          </w:p>
        </w:tc>
      </w:tr>
    </w:tbl>
    <w:p w:rsidR="003234F8" w:rsidRPr="00F10260" w:rsidRDefault="003234F8" w:rsidP="000E7929">
      <w:pPr>
        <w:rPr>
          <w:rFonts w:ascii="Arial" w:hAnsi="Arial"/>
          <w:b/>
          <w:sz w:val="20"/>
        </w:rPr>
      </w:pPr>
      <w:r w:rsidRPr="00F10260">
        <w:rPr>
          <w:rFonts w:ascii="Arial" w:hAnsi="Arial"/>
          <w:b/>
          <w:sz w:val="20"/>
        </w:rPr>
        <w:t>über die Hochschulleitung</w:t>
      </w:r>
    </w:p>
    <w:p w:rsidR="003234F8" w:rsidRDefault="003234F8">
      <w:pPr>
        <w:rPr>
          <w:rFonts w:ascii="Arial" w:hAnsi="Arial"/>
        </w:rPr>
      </w:pPr>
    </w:p>
    <w:p w:rsidR="00873BB5" w:rsidRDefault="00873BB5">
      <w:pPr>
        <w:rPr>
          <w:rFonts w:ascii="Arial" w:hAnsi="Arial"/>
        </w:rPr>
      </w:pPr>
    </w:p>
    <w:p w:rsidR="00873BB5" w:rsidRDefault="00873BB5">
      <w:pPr>
        <w:rPr>
          <w:rFonts w:ascii="Arial" w:hAnsi="Arial"/>
        </w:rPr>
      </w:pPr>
    </w:p>
    <w:p w:rsidR="003234F8" w:rsidRPr="00F10260" w:rsidRDefault="003234F8" w:rsidP="00A91708">
      <w:pPr>
        <w:rPr>
          <w:rFonts w:ascii="Arial" w:hAnsi="Arial"/>
          <w:b/>
          <w:sz w:val="26"/>
          <w:szCs w:val="26"/>
          <w:lang w:val="de-AT"/>
        </w:rPr>
      </w:pPr>
      <w:r w:rsidRPr="00F10260">
        <w:rPr>
          <w:rFonts w:ascii="Arial" w:hAnsi="Arial"/>
          <w:b/>
          <w:sz w:val="26"/>
          <w:szCs w:val="26"/>
          <w:lang w:val="de-AT"/>
        </w:rPr>
        <w:t>Antrag „Willkommen in Niedersachsen – WIN“</w:t>
      </w:r>
    </w:p>
    <w:p w:rsidR="003234F8" w:rsidRPr="00F10260" w:rsidRDefault="00F10260">
      <w:pPr>
        <w:rPr>
          <w:rFonts w:ascii="Arial" w:hAnsi="Arial" w:cs="Arial"/>
          <w:sz w:val="20"/>
        </w:rPr>
      </w:pPr>
      <w:r w:rsidRPr="00F10260">
        <w:rPr>
          <w:rFonts w:ascii="Arial" w:hAnsi="Arial" w:cs="Arial"/>
          <w:sz w:val="20"/>
        </w:rPr>
        <w:t>Bitte kreuzen Sie die gewünschte Förderlinie an.</w:t>
      </w:r>
    </w:p>
    <w:tbl>
      <w:tblPr>
        <w:tblW w:w="8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6887"/>
        <w:gridCol w:w="540"/>
      </w:tblGrid>
      <w:tr w:rsidR="00E53FD7" w:rsidTr="00873BB5">
        <w:trPr>
          <w:trHeight w:hRule="exact" w:val="964"/>
        </w:trPr>
        <w:tc>
          <w:tcPr>
            <w:tcW w:w="1547" w:type="dxa"/>
            <w:vAlign w:val="center"/>
          </w:tcPr>
          <w:p w:rsidR="00E53FD7" w:rsidRDefault="00E53FD7" w:rsidP="00BE0DE2">
            <w:pPr>
              <w:spacing w:before="2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Programmlinie 1</w:t>
            </w:r>
          </w:p>
        </w:tc>
        <w:tc>
          <w:tcPr>
            <w:tcW w:w="6887" w:type="dxa"/>
            <w:vAlign w:val="center"/>
          </w:tcPr>
          <w:p w:rsidR="00E53FD7" w:rsidRPr="00B743F2" w:rsidRDefault="004B4E90" w:rsidP="00BE0DE2">
            <w:pPr>
              <w:pStyle w:val="DefaultParagraphFont1"/>
              <w:spacing w:before="240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 xml:space="preserve">Zuschüsse für </w:t>
            </w:r>
            <w:r w:rsidR="00E53FD7">
              <w:rPr>
                <w:rFonts w:ascii="Arial" w:hAnsi="Arial"/>
                <w:b/>
              </w:rPr>
              <w:t>Orientierungstutorien für ausländische Studierende zu Beginn ihres Aufent</w:t>
            </w:r>
            <w:r w:rsidR="00E53FD7">
              <w:rPr>
                <w:rFonts w:ascii="Arial" w:hAnsi="Arial"/>
                <w:b/>
              </w:rPr>
              <w:softHyphen/>
              <w:t>halt</w:t>
            </w:r>
            <w:r>
              <w:rPr>
                <w:rFonts w:ascii="Arial" w:hAnsi="Arial"/>
                <w:b/>
              </w:rPr>
              <w:t>e</w:t>
            </w:r>
            <w:r w:rsidR="00E53FD7">
              <w:rPr>
                <w:rFonts w:ascii="Arial" w:hAnsi="Arial"/>
                <w:b/>
              </w:rPr>
              <w:t>s an einer niedersächsischen Hochschule</w:t>
            </w:r>
          </w:p>
        </w:tc>
        <w:tc>
          <w:tcPr>
            <w:tcW w:w="540" w:type="dxa"/>
          </w:tcPr>
          <w:p w:rsidR="00E53FD7" w:rsidRPr="00F10260" w:rsidRDefault="00E53FD7" w:rsidP="00BE0DE2">
            <w:pPr>
              <w:spacing w:before="240"/>
              <w:jc w:val="right"/>
              <w:rPr>
                <w:rFonts w:ascii="Arial" w:hAnsi="Arial"/>
                <w:b/>
                <w:sz w:val="36"/>
                <w:szCs w:val="36"/>
              </w:rPr>
            </w:pPr>
            <w:r w:rsidRPr="00F10260">
              <w:rPr>
                <w:rFonts w:ascii="Arial Narrow" w:hAnsi="Arial Narrow"/>
                <w:b/>
                <w:spacing w:val="-8"/>
                <w:sz w:val="36"/>
                <w:szCs w:val="36"/>
                <w:lang w:val="de-AT"/>
              </w:rPr>
              <w:t>□</w:t>
            </w:r>
          </w:p>
        </w:tc>
      </w:tr>
      <w:tr w:rsidR="003234F8" w:rsidTr="00873BB5">
        <w:trPr>
          <w:trHeight w:hRule="exact" w:val="964"/>
        </w:trPr>
        <w:tc>
          <w:tcPr>
            <w:tcW w:w="1547" w:type="dxa"/>
            <w:vAlign w:val="center"/>
          </w:tcPr>
          <w:p w:rsidR="003234F8" w:rsidRDefault="003234F8" w:rsidP="00E53FD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Programmlinie </w:t>
            </w:r>
            <w:r w:rsidR="00E53FD7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887" w:type="dxa"/>
            <w:vAlign w:val="center"/>
          </w:tcPr>
          <w:p w:rsidR="003234F8" w:rsidRPr="00F10260" w:rsidRDefault="004B4E90" w:rsidP="004B4E90">
            <w:pPr>
              <w:pStyle w:val="DefaultParagraphFont1"/>
              <w:rPr>
                <w:lang w:val="de-AT"/>
              </w:rPr>
            </w:pPr>
            <w:r>
              <w:rPr>
                <w:rFonts w:ascii="Arial" w:hAnsi="Arial"/>
                <w:b/>
              </w:rPr>
              <w:t xml:space="preserve">Zuschüsse für </w:t>
            </w:r>
            <w:r w:rsidR="000E7929" w:rsidRPr="000E7929">
              <w:rPr>
                <w:rFonts w:ascii="Arial" w:hAnsi="Arial"/>
                <w:b/>
              </w:rPr>
              <w:t xml:space="preserve">Kurzzeitaufenthalte ausländischer Studierender oder </w:t>
            </w:r>
            <w:r>
              <w:rPr>
                <w:rFonts w:ascii="Arial" w:hAnsi="Arial"/>
                <w:b/>
              </w:rPr>
              <w:t xml:space="preserve">Studieninteressierter </w:t>
            </w:r>
            <w:r w:rsidR="000E7929" w:rsidRPr="000E7929">
              <w:rPr>
                <w:rFonts w:ascii="Arial" w:hAnsi="Arial"/>
                <w:b/>
              </w:rPr>
              <w:t>an niedersächsischen Hochschulen zur Anwerbung von ausländischen Studierenden</w:t>
            </w:r>
            <w:r>
              <w:rPr>
                <w:rFonts w:ascii="Arial" w:hAnsi="Arial"/>
                <w:b/>
              </w:rPr>
              <w:t xml:space="preserve"> und Promovierenden</w:t>
            </w:r>
          </w:p>
        </w:tc>
        <w:tc>
          <w:tcPr>
            <w:tcW w:w="540" w:type="dxa"/>
            <w:vAlign w:val="center"/>
          </w:tcPr>
          <w:p w:rsidR="003234F8" w:rsidRDefault="003234F8" w:rsidP="004B4E90">
            <w:pPr>
              <w:jc w:val="right"/>
              <w:rPr>
                <w:rFonts w:ascii="Arial" w:hAnsi="Arial"/>
                <w:b/>
                <w:sz w:val="36"/>
              </w:rPr>
            </w:pPr>
          </w:p>
        </w:tc>
      </w:tr>
      <w:tr w:rsidR="000E7929" w:rsidTr="00873BB5">
        <w:trPr>
          <w:trHeight w:val="367"/>
        </w:trPr>
        <w:tc>
          <w:tcPr>
            <w:tcW w:w="1547" w:type="dxa"/>
            <w:vAlign w:val="bottom"/>
          </w:tcPr>
          <w:p w:rsidR="000E7929" w:rsidRDefault="000E7929" w:rsidP="00F10260">
            <w:pPr>
              <w:rPr>
                <w:rFonts w:ascii="Arial" w:hAnsi="Arial"/>
                <w:sz w:val="18"/>
              </w:rPr>
            </w:pPr>
          </w:p>
        </w:tc>
        <w:tc>
          <w:tcPr>
            <w:tcW w:w="6887" w:type="dxa"/>
            <w:vAlign w:val="bottom"/>
          </w:tcPr>
          <w:p w:rsidR="000E7929" w:rsidRPr="00CA3402" w:rsidRDefault="004B4E90" w:rsidP="004B4E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0E7929">
              <w:rPr>
                <w:rFonts w:ascii="Arial" w:hAnsi="Arial"/>
                <w:sz w:val="20"/>
              </w:rPr>
              <w:t>.1</w:t>
            </w:r>
            <w:r w:rsidR="000E7929">
              <w:rPr>
                <w:rFonts w:ascii="Arial" w:hAnsi="Arial"/>
                <w:sz w:val="20"/>
              </w:rPr>
              <w:tab/>
            </w:r>
            <w:r w:rsidR="000E7929" w:rsidRPr="000E7929">
              <w:rPr>
                <w:rFonts w:ascii="Arial" w:hAnsi="Arial"/>
                <w:sz w:val="20"/>
              </w:rPr>
              <w:t>Studienprojekte</w:t>
            </w:r>
          </w:p>
        </w:tc>
        <w:tc>
          <w:tcPr>
            <w:tcW w:w="540" w:type="dxa"/>
            <w:vAlign w:val="bottom"/>
          </w:tcPr>
          <w:p w:rsidR="000E7929" w:rsidRPr="00F10260" w:rsidRDefault="004B4E90" w:rsidP="00F10260">
            <w:pPr>
              <w:jc w:val="right"/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</w:pPr>
            <w:r w:rsidRPr="00F10260"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  <w:t>□</w:t>
            </w:r>
          </w:p>
        </w:tc>
      </w:tr>
      <w:tr w:rsidR="000E7929" w:rsidTr="00873BB5">
        <w:trPr>
          <w:trHeight w:val="367"/>
        </w:trPr>
        <w:tc>
          <w:tcPr>
            <w:tcW w:w="1547" w:type="dxa"/>
            <w:vAlign w:val="bottom"/>
          </w:tcPr>
          <w:p w:rsidR="000E7929" w:rsidRDefault="000E7929" w:rsidP="00F10260">
            <w:pPr>
              <w:rPr>
                <w:rFonts w:ascii="Arial" w:hAnsi="Arial"/>
                <w:sz w:val="18"/>
              </w:rPr>
            </w:pPr>
          </w:p>
        </w:tc>
        <w:tc>
          <w:tcPr>
            <w:tcW w:w="6887" w:type="dxa"/>
            <w:vAlign w:val="bottom"/>
          </w:tcPr>
          <w:p w:rsidR="000E7929" w:rsidRPr="00CA3402" w:rsidRDefault="004B4E90" w:rsidP="004B4E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0E7929" w:rsidRPr="000E7929">
              <w:rPr>
                <w:rFonts w:ascii="Arial" w:hAnsi="Arial"/>
                <w:sz w:val="20"/>
              </w:rPr>
              <w:t>.2</w:t>
            </w:r>
            <w:r w:rsidR="000E7929" w:rsidRPr="000E7929">
              <w:rPr>
                <w:rFonts w:ascii="Arial" w:hAnsi="Arial"/>
                <w:sz w:val="20"/>
              </w:rPr>
              <w:tab/>
              <w:t>Studienreisen</w:t>
            </w:r>
          </w:p>
        </w:tc>
        <w:tc>
          <w:tcPr>
            <w:tcW w:w="540" w:type="dxa"/>
            <w:vAlign w:val="bottom"/>
          </w:tcPr>
          <w:p w:rsidR="000E7929" w:rsidRPr="00F10260" w:rsidRDefault="004B4E90" w:rsidP="00F10260">
            <w:pPr>
              <w:jc w:val="right"/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</w:pPr>
            <w:r w:rsidRPr="00F10260"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  <w:t>□</w:t>
            </w:r>
          </w:p>
        </w:tc>
      </w:tr>
      <w:tr w:rsidR="000E7929" w:rsidTr="00873BB5">
        <w:trPr>
          <w:trHeight w:val="367"/>
        </w:trPr>
        <w:tc>
          <w:tcPr>
            <w:tcW w:w="1547" w:type="dxa"/>
            <w:vAlign w:val="bottom"/>
          </w:tcPr>
          <w:p w:rsidR="000E7929" w:rsidRDefault="000E7929" w:rsidP="00F10260">
            <w:pPr>
              <w:rPr>
                <w:rFonts w:ascii="Arial" w:hAnsi="Arial"/>
                <w:sz w:val="18"/>
              </w:rPr>
            </w:pPr>
          </w:p>
        </w:tc>
        <w:tc>
          <w:tcPr>
            <w:tcW w:w="6887" w:type="dxa"/>
            <w:vAlign w:val="bottom"/>
          </w:tcPr>
          <w:p w:rsidR="000E7929" w:rsidRPr="00CA3402" w:rsidRDefault="004B4E90" w:rsidP="004B4E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0E7929">
              <w:rPr>
                <w:rFonts w:ascii="Arial" w:hAnsi="Arial"/>
                <w:sz w:val="20"/>
              </w:rPr>
              <w:t>.3</w:t>
            </w:r>
            <w:r w:rsidR="000E7929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Starterförderung</w:t>
            </w:r>
          </w:p>
        </w:tc>
        <w:tc>
          <w:tcPr>
            <w:tcW w:w="540" w:type="dxa"/>
            <w:vAlign w:val="bottom"/>
          </w:tcPr>
          <w:p w:rsidR="000E7929" w:rsidRPr="00F10260" w:rsidRDefault="004B4E90" w:rsidP="00F10260">
            <w:pPr>
              <w:jc w:val="right"/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</w:pPr>
            <w:r w:rsidRPr="00F10260">
              <w:rPr>
                <w:rFonts w:ascii="Arial Narrow" w:hAnsi="Arial Narrow"/>
                <w:b/>
                <w:spacing w:val="-8"/>
                <w:sz w:val="32"/>
                <w:szCs w:val="32"/>
                <w:lang w:val="de-AT"/>
              </w:rPr>
              <w:t>□</w:t>
            </w:r>
          </w:p>
        </w:tc>
      </w:tr>
    </w:tbl>
    <w:p w:rsidR="003234F8" w:rsidRDefault="003234F8">
      <w:pPr>
        <w:rPr>
          <w:rFonts w:ascii="Arial" w:hAnsi="Arial"/>
          <w:spacing w:val="-8"/>
          <w:sz w:val="18"/>
          <w:lang w:val="de-AT"/>
        </w:rPr>
      </w:pPr>
    </w:p>
    <w:p w:rsidR="004B4E90" w:rsidRDefault="004B4E90">
      <w:pPr>
        <w:rPr>
          <w:rFonts w:ascii="Arial" w:hAnsi="Arial"/>
          <w:spacing w:val="-8"/>
          <w:sz w:val="18"/>
          <w:lang w:val="de-AT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31"/>
      </w:tblGrid>
      <w:tr w:rsidR="00E53FD7" w:rsidTr="00873BB5">
        <w:tc>
          <w:tcPr>
            <w:tcW w:w="2770" w:type="dxa"/>
            <w:vAlign w:val="center"/>
          </w:tcPr>
          <w:p w:rsidR="00E53FD7" w:rsidRDefault="00E53FD7" w:rsidP="00CA3402">
            <w:pPr>
              <w:pStyle w:val="DefaultParagraphFont1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t>Projekttitel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:rsidR="00E53FD7" w:rsidRDefault="00E53FD7" w:rsidP="00BE0DE2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E53FD7" w:rsidTr="00873BB5">
        <w:tc>
          <w:tcPr>
            <w:tcW w:w="2770" w:type="dxa"/>
            <w:vAlign w:val="center"/>
          </w:tcPr>
          <w:p w:rsidR="00E53FD7" w:rsidRDefault="00E53FD7" w:rsidP="00CA3402">
            <w:pPr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Projektdauer (von / bis)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</w:tcPr>
          <w:p w:rsidR="00E53FD7" w:rsidRDefault="00E53FD7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E53FD7" w:rsidTr="00873BB5">
        <w:tc>
          <w:tcPr>
            <w:tcW w:w="2770" w:type="dxa"/>
            <w:vAlign w:val="center"/>
          </w:tcPr>
          <w:p w:rsidR="00E53FD7" w:rsidRDefault="00E53FD7" w:rsidP="00CA3402">
            <w:pPr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pacing w:val="-4"/>
                <w:sz w:val="20"/>
                <w:lang w:val="de-AT"/>
              </w:rPr>
              <w:t>Beantragtes Budget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</w:tcPr>
          <w:p w:rsidR="00E53FD7" w:rsidRDefault="00E53FD7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</w:tbl>
    <w:p w:rsidR="003234F8" w:rsidRDefault="003234F8">
      <w:pPr>
        <w:rPr>
          <w:rFonts w:ascii="Arial" w:hAnsi="Arial"/>
          <w:spacing w:val="-8"/>
          <w:sz w:val="18"/>
          <w:lang w:val="de-AT"/>
        </w:rPr>
      </w:pPr>
      <w:bookmarkStart w:id="0" w:name="_Toc20209244"/>
      <w:bookmarkStart w:id="1" w:name="_Toc22449843"/>
    </w:p>
    <w:p w:rsidR="004B4E90" w:rsidRDefault="004B4E90">
      <w:pPr>
        <w:rPr>
          <w:rFonts w:ascii="Arial" w:hAnsi="Arial"/>
          <w:spacing w:val="-8"/>
          <w:sz w:val="18"/>
          <w:lang w:val="de-AT"/>
        </w:rPr>
      </w:pPr>
    </w:p>
    <w:p w:rsidR="003234F8" w:rsidRPr="000E7929" w:rsidRDefault="003234F8" w:rsidP="000E7929">
      <w:pPr>
        <w:pStyle w:val="berschrift2"/>
        <w:rPr>
          <w:sz w:val="22"/>
        </w:rPr>
      </w:pPr>
      <w:r w:rsidRPr="000E7929">
        <w:rPr>
          <w:sz w:val="22"/>
        </w:rPr>
        <w:t>Antragstellende Einrichtung</w:t>
      </w:r>
      <w:bookmarkEnd w:id="0"/>
      <w:bookmarkEnd w:id="1"/>
    </w:p>
    <w:p w:rsidR="003234F8" w:rsidRDefault="003234F8">
      <w:pPr>
        <w:rPr>
          <w:rFonts w:ascii="Arial" w:hAnsi="Arial"/>
          <w:sz w:val="10"/>
          <w:lang w:val="de-A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6231"/>
      </w:tblGrid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pStyle w:val="DefaultParagraphFont1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t>Antragstellende Hochschule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:rsidR="003234F8" w:rsidRDefault="003234F8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6"/>
                <w:sz w:val="20"/>
                <w:lang w:val="de-AT"/>
              </w:rPr>
              <w:t xml:space="preserve">Name des Fachbereiches/ </w:t>
            </w:r>
            <w:r>
              <w:rPr>
                <w:rFonts w:ascii="Arial" w:hAnsi="Arial"/>
                <w:spacing w:val="-6"/>
                <w:sz w:val="20"/>
                <w:lang w:val="de-AT"/>
              </w:rPr>
              <w:br/>
              <w:t>Fakultät/ Instituts/ etc.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</w:tcPr>
          <w:p w:rsidR="003234F8" w:rsidRDefault="003234F8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6"/>
                <w:sz w:val="20"/>
                <w:lang w:val="de-AT"/>
              </w:rPr>
              <w:t>Ansprechperson</w:t>
            </w:r>
            <w:r w:rsidR="00F10260">
              <w:rPr>
                <w:rFonts w:ascii="Arial" w:hAnsi="Arial"/>
                <w:spacing w:val="-6"/>
                <w:sz w:val="20"/>
                <w:lang w:val="de-AT"/>
              </w:rPr>
              <w:t xml:space="preserve"> </w:t>
            </w:r>
            <w:r>
              <w:rPr>
                <w:rFonts w:ascii="Arial" w:hAnsi="Arial"/>
                <w:spacing w:val="-6"/>
                <w:sz w:val="20"/>
                <w:lang w:val="de-AT"/>
              </w:rPr>
              <w:br/>
            </w:r>
            <w:r>
              <w:rPr>
                <w:rFonts w:ascii="Arial" w:hAnsi="Arial"/>
                <w:sz w:val="20"/>
                <w:lang w:val="de-AT"/>
              </w:rPr>
              <w:t>Herr / Frau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</w:tcPr>
          <w:p w:rsidR="003234F8" w:rsidRDefault="003234F8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6"/>
                <w:sz w:val="20"/>
                <w:lang w:val="de-AT"/>
              </w:rPr>
              <w:t>Postalische Adresse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</w:tcPr>
          <w:p w:rsidR="003234F8" w:rsidRDefault="003234F8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6"/>
                <w:sz w:val="20"/>
                <w:lang w:val="de-AT"/>
              </w:rPr>
              <w:t>Telefon/Fax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34F8" w:rsidRDefault="003234F8" w:rsidP="00CA3402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3234F8" w:rsidTr="00873BB5">
        <w:tc>
          <w:tcPr>
            <w:tcW w:w="2728" w:type="dxa"/>
            <w:vAlign w:val="center"/>
          </w:tcPr>
          <w:p w:rsidR="003234F8" w:rsidRDefault="003234F8" w:rsidP="00CA3402">
            <w:pPr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pacing w:val="-6"/>
                <w:sz w:val="20"/>
                <w:lang w:val="de-AT"/>
              </w:rPr>
              <w:t>E-Mail, Website</w:t>
            </w:r>
          </w:p>
        </w:tc>
        <w:tc>
          <w:tcPr>
            <w:tcW w:w="62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34F8" w:rsidRDefault="003234F8" w:rsidP="00CA3402">
            <w:pPr>
              <w:tabs>
                <w:tab w:val="left" w:leader="dot" w:pos="6237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</w:tbl>
    <w:p w:rsidR="003234F8" w:rsidRDefault="003234F8">
      <w:pPr>
        <w:outlineLvl w:val="0"/>
        <w:rPr>
          <w:rFonts w:ascii="Arial" w:hAnsi="Arial"/>
          <w:b/>
          <w:sz w:val="22"/>
          <w:lang w:val="de-AT"/>
        </w:rPr>
      </w:pPr>
    </w:p>
    <w:p w:rsidR="004B4E90" w:rsidRDefault="004B4E90">
      <w:pPr>
        <w:outlineLvl w:val="0"/>
        <w:rPr>
          <w:rFonts w:ascii="Arial" w:hAnsi="Arial"/>
          <w:b/>
          <w:sz w:val="22"/>
          <w:lang w:val="de-AT"/>
        </w:rPr>
      </w:pPr>
    </w:p>
    <w:p w:rsidR="003234F8" w:rsidRPr="000E7929" w:rsidRDefault="003234F8">
      <w:pPr>
        <w:outlineLvl w:val="0"/>
        <w:rPr>
          <w:rFonts w:ascii="Arial" w:hAnsi="Arial"/>
          <w:sz w:val="20"/>
          <w:lang w:val="de-AT"/>
        </w:rPr>
      </w:pPr>
      <w:r w:rsidRPr="000E7929">
        <w:rPr>
          <w:rFonts w:ascii="Arial" w:hAnsi="Arial"/>
          <w:b/>
          <w:sz w:val="20"/>
          <w:lang w:val="de-AT"/>
        </w:rPr>
        <w:t>Ich bestätige mit meiner Unterschrift die Richtigkeit aller Angaben in diesem Antrag</w:t>
      </w:r>
      <w:r w:rsidRPr="000E7929">
        <w:rPr>
          <w:rFonts w:ascii="Arial" w:hAnsi="Arial"/>
          <w:sz w:val="20"/>
          <w:lang w:val="de-AT"/>
        </w:rPr>
        <w:t>.</w:t>
      </w:r>
    </w:p>
    <w:p w:rsidR="003234F8" w:rsidRPr="000E7929" w:rsidRDefault="003234F8" w:rsidP="00CA3402">
      <w:pPr>
        <w:rPr>
          <w:rFonts w:ascii="Arial" w:hAnsi="Arial"/>
          <w:sz w:val="20"/>
          <w:szCs w:val="20"/>
          <w:lang w:val="it-IT"/>
        </w:rPr>
      </w:pPr>
      <w:proofErr w:type="spellStart"/>
      <w:r w:rsidRPr="000E7929">
        <w:rPr>
          <w:rFonts w:ascii="Arial" w:hAnsi="Arial"/>
          <w:sz w:val="20"/>
          <w:szCs w:val="20"/>
          <w:lang w:val="it-IT"/>
        </w:rPr>
        <w:t>Ort</w:t>
      </w:r>
      <w:proofErr w:type="spellEnd"/>
      <w:r w:rsidRPr="000E7929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E7929">
        <w:rPr>
          <w:rFonts w:ascii="Arial" w:hAnsi="Arial"/>
          <w:sz w:val="20"/>
          <w:szCs w:val="20"/>
          <w:lang w:val="it-IT"/>
        </w:rPr>
        <w:t>Datum</w:t>
      </w:r>
      <w:proofErr w:type="spellEnd"/>
      <w:r w:rsidRPr="000E7929">
        <w:rPr>
          <w:rFonts w:ascii="Arial" w:hAnsi="Arial"/>
          <w:sz w:val="20"/>
          <w:szCs w:val="20"/>
          <w:lang w:val="it-IT"/>
        </w:rPr>
        <w:t xml:space="preserve"> </w:t>
      </w:r>
    </w:p>
    <w:p w:rsidR="003234F8" w:rsidRDefault="003234F8" w:rsidP="00CA3402">
      <w:pPr>
        <w:rPr>
          <w:rFonts w:ascii="Arial" w:hAnsi="Arial"/>
          <w:sz w:val="20"/>
          <w:szCs w:val="20"/>
          <w:lang w:val="it-IT"/>
        </w:rPr>
      </w:pPr>
    </w:p>
    <w:p w:rsidR="00873BB5" w:rsidRDefault="00873BB5" w:rsidP="00CA3402">
      <w:pPr>
        <w:rPr>
          <w:rFonts w:ascii="Arial" w:hAnsi="Arial"/>
          <w:sz w:val="20"/>
          <w:szCs w:val="20"/>
          <w:lang w:val="it-IT"/>
        </w:rPr>
      </w:pPr>
    </w:p>
    <w:p w:rsidR="00873BB5" w:rsidRPr="000E7929" w:rsidRDefault="00873BB5" w:rsidP="00CA3402">
      <w:pPr>
        <w:rPr>
          <w:rFonts w:ascii="Arial" w:hAnsi="Arial"/>
          <w:sz w:val="20"/>
          <w:szCs w:val="20"/>
          <w:lang w:val="it-IT"/>
        </w:rPr>
      </w:pPr>
    </w:p>
    <w:p w:rsidR="003234F8" w:rsidRDefault="003234F8" w:rsidP="00FF4BCD">
      <w:pPr>
        <w:pStyle w:val="DefaultParagraphFont1"/>
        <w:rPr>
          <w:rFonts w:ascii="Arial" w:hAnsi="Arial"/>
          <w:lang w:val="de-AT"/>
        </w:rPr>
      </w:pPr>
      <w:proofErr w:type="spellStart"/>
      <w:r w:rsidRPr="000E7929">
        <w:rPr>
          <w:rFonts w:ascii="Arial" w:hAnsi="Arial"/>
          <w:lang w:val="it-IT"/>
        </w:rPr>
        <w:t>Unterschrift</w:t>
      </w:r>
      <w:proofErr w:type="spellEnd"/>
      <w:r w:rsidRPr="000E7929">
        <w:rPr>
          <w:rFonts w:ascii="Arial" w:hAnsi="Arial"/>
          <w:lang w:val="it-IT"/>
        </w:rPr>
        <w:tab/>
      </w:r>
      <w:r w:rsidRPr="000E7929">
        <w:rPr>
          <w:rFonts w:ascii="Arial" w:hAnsi="Arial"/>
          <w:lang w:val="it-IT"/>
        </w:rPr>
        <w:tab/>
      </w:r>
      <w:r w:rsidR="00E53FD7">
        <w:rPr>
          <w:rFonts w:ascii="Arial" w:hAnsi="Arial"/>
          <w:lang w:val="it-IT"/>
        </w:rPr>
        <w:tab/>
      </w:r>
      <w:r w:rsidR="00E53FD7">
        <w:rPr>
          <w:rFonts w:ascii="Arial" w:hAnsi="Arial"/>
          <w:lang w:val="it-IT"/>
        </w:rPr>
        <w:tab/>
      </w:r>
      <w:r w:rsidRPr="000E7929">
        <w:rPr>
          <w:rFonts w:ascii="Arial" w:hAnsi="Arial"/>
          <w:lang w:val="it-IT"/>
        </w:rPr>
        <w:tab/>
      </w:r>
      <w:proofErr w:type="spellStart"/>
      <w:r w:rsidRPr="000E7929">
        <w:rPr>
          <w:rFonts w:ascii="Arial" w:hAnsi="Arial"/>
          <w:lang w:val="it-IT"/>
        </w:rPr>
        <w:t>Stempel</w:t>
      </w:r>
      <w:proofErr w:type="spellEnd"/>
      <w:r w:rsidRPr="000E7929">
        <w:rPr>
          <w:rFonts w:ascii="Arial" w:hAnsi="Arial"/>
          <w:lang w:val="it-IT"/>
        </w:rPr>
        <w:br/>
      </w:r>
      <w:r w:rsidR="00E53FD7">
        <w:rPr>
          <w:rFonts w:ascii="Arial" w:hAnsi="Arial"/>
          <w:lang w:val="it-IT"/>
        </w:rPr>
        <w:t xml:space="preserve">der </w:t>
      </w:r>
      <w:proofErr w:type="spellStart"/>
      <w:r w:rsidR="00E53FD7">
        <w:rPr>
          <w:rFonts w:ascii="Arial" w:hAnsi="Arial"/>
          <w:lang w:val="it-IT"/>
        </w:rPr>
        <w:t>Antragstellerin</w:t>
      </w:r>
      <w:proofErr w:type="spellEnd"/>
      <w:r w:rsidR="00E53FD7">
        <w:rPr>
          <w:rFonts w:ascii="Arial" w:hAnsi="Arial"/>
          <w:lang w:val="it-IT"/>
        </w:rPr>
        <w:t xml:space="preserve"> / </w:t>
      </w:r>
      <w:proofErr w:type="spellStart"/>
      <w:r w:rsidRPr="000E7929">
        <w:rPr>
          <w:rFonts w:ascii="Arial" w:hAnsi="Arial"/>
          <w:lang w:val="it-IT"/>
        </w:rPr>
        <w:t>des</w:t>
      </w:r>
      <w:proofErr w:type="spellEnd"/>
      <w:r w:rsidRPr="000E7929">
        <w:rPr>
          <w:rFonts w:ascii="Arial" w:hAnsi="Arial"/>
          <w:lang w:val="it-IT"/>
        </w:rPr>
        <w:t xml:space="preserve"> </w:t>
      </w:r>
      <w:proofErr w:type="spellStart"/>
      <w:r w:rsidRPr="000E7929">
        <w:rPr>
          <w:rFonts w:ascii="Arial" w:hAnsi="Arial"/>
          <w:lang w:val="it-IT"/>
        </w:rPr>
        <w:t>Antragstellers</w:t>
      </w:r>
      <w:proofErr w:type="spellEnd"/>
    </w:p>
    <w:p w:rsidR="003234F8" w:rsidRDefault="003234F8">
      <w:pPr>
        <w:rPr>
          <w:rFonts w:ascii="Arial" w:hAnsi="Arial"/>
          <w:b/>
          <w:lang w:val="de-AT"/>
        </w:rPr>
        <w:sectPr w:rsidR="003234F8" w:rsidSect="00873BB5">
          <w:footerReference w:type="even" r:id="rId9"/>
          <w:footerReference w:type="default" r:id="rId10"/>
          <w:pgSz w:w="11906" w:h="16838" w:code="9"/>
          <w:pgMar w:top="1134" w:right="1418" w:bottom="851" w:left="1418" w:header="720" w:footer="720" w:gutter="0"/>
          <w:cols w:space="708"/>
          <w:titlePg/>
          <w:docGrid w:linePitch="360"/>
        </w:sectPr>
      </w:pPr>
    </w:p>
    <w:p w:rsidR="00115097" w:rsidRDefault="00AF7F19" w:rsidP="00AF76CD">
      <w:pPr>
        <w:rPr>
          <w:rFonts w:ascii="Arial" w:hAnsi="Arial"/>
          <w:b/>
          <w:sz w:val="28"/>
          <w:szCs w:val="28"/>
          <w:lang w:val="de-AT"/>
        </w:rPr>
      </w:pPr>
      <w:r>
        <w:rPr>
          <w:rFonts w:ascii="Arial" w:hAnsi="Arial"/>
          <w:b/>
          <w:sz w:val="28"/>
          <w:szCs w:val="28"/>
          <w:lang w:val="de-AT"/>
        </w:rPr>
        <w:lastRenderedPageBreak/>
        <w:t>1</w:t>
      </w:r>
      <w:r w:rsidR="003234F8" w:rsidRPr="000E73DE">
        <w:rPr>
          <w:rFonts w:ascii="Arial" w:hAnsi="Arial"/>
          <w:b/>
          <w:sz w:val="28"/>
          <w:szCs w:val="28"/>
          <w:lang w:val="de-AT"/>
        </w:rPr>
        <w:t xml:space="preserve">. </w:t>
      </w:r>
      <w:r w:rsidR="00240B73">
        <w:rPr>
          <w:rFonts w:ascii="Arial" w:hAnsi="Arial"/>
          <w:b/>
          <w:sz w:val="28"/>
          <w:szCs w:val="28"/>
          <w:lang w:val="de-AT"/>
        </w:rPr>
        <w:t>Kostenplan und Projek</w:t>
      </w:r>
      <w:r w:rsidR="00115097">
        <w:rPr>
          <w:rFonts w:ascii="Arial" w:hAnsi="Arial"/>
          <w:b/>
          <w:sz w:val="28"/>
          <w:szCs w:val="28"/>
          <w:lang w:val="de-AT"/>
        </w:rPr>
        <w:t xml:space="preserve">tbeschreibung – Programmlinie </w:t>
      </w:r>
      <w:r w:rsidR="00E53FD7">
        <w:rPr>
          <w:rFonts w:ascii="Arial" w:hAnsi="Arial"/>
          <w:b/>
          <w:sz w:val="28"/>
          <w:szCs w:val="28"/>
          <w:lang w:val="de-AT"/>
        </w:rPr>
        <w:t>1</w:t>
      </w:r>
    </w:p>
    <w:p w:rsidR="00115097" w:rsidRDefault="00115097" w:rsidP="00AF76CD">
      <w:pPr>
        <w:rPr>
          <w:rFonts w:ascii="Arial" w:hAnsi="Arial"/>
          <w:b/>
          <w:sz w:val="28"/>
          <w:szCs w:val="28"/>
          <w:lang w:val="de-AT"/>
        </w:rPr>
      </w:pPr>
    </w:p>
    <w:p w:rsidR="005165FD" w:rsidRDefault="005165FD" w:rsidP="003A3D3D">
      <w:pPr>
        <w:pStyle w:val="Textkrper"/>
        <w:spacing w:before="0" w:after="0" w:line="24" w:lineRule="atLeast"/>
        <w:ind w:left="357"/>
        <w:rPr>
          <w:snapToGrid w:val="0"/>
          <w:sz w:val="21"/>
          <w:szCs w:val="21"/>
        </w:rPr>
      </w:pPr>
    </w:p>
    <w:p w:rsidR="00240B73" w:rsidRPr="00F26460" w:rsidRDefault="00E53FD7" w:rsidP="00240B73">
      <w:pPr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1</w:t>
      </w:r>
      <w:r w:rsidR="005C7639" w:rsidRPr="00F26460">
        <w:rPr>
          <w:rFonts w:ascii="Arial" w:hAnsi="Arial" w:cs="Arial"/>
          <w:b/>
          <w:sz w:val="20"/>
          <w:szCs w:val="20"/>
          <w:lang w:val="de-AT"/>
        </w:rPr>
        <w:t>.1</w:t>
      </w:r>
      <w:r w:rsidR="005C7639" w:rsidRPr="00F26460">
        <w:rPr>
          <w:rFonts w:ascii="Arial" w:hAnsi="Arial" w:cs="Arial"/>
          <w:b/>
          <w:sz w:val="20"/>
          <w:szCs w:val="20"/>
          <w:lang w:val="de-AT"/>
        </w:rPr>
        <w:tab/>
      </w:r>
      <w:r w:rsidR="00240B73" w:rsidRPr="00F8024B">
        <w:rPr>
          <w:rFonts w:ascii="Arial" w:hAnsi="Arial" w:cs="Arial"/>
          <w:b/>
          <w:sz w:val="20"/>
          <w:szCs w:val="20"/>
          <w:lang w:val="de-AT"/>
        </w:rPr>
        <w:t>Erläuterungen zum Kostenplan</w:t>
      </w:r>
    </w:p>
    <w:p w:rsidR="00240B73" w:rsidRPr="00F8024B" w:rsidRDefault="00E53FD7" w:rsidP="00FD54CD">
      <w:pPr>
        <w:ind w:left="675" w:hanging="675"/>
        <w:rPr>
          <w:snapToGrid w:val="0"/>
          <w:sz w:val="20"/>
          <w:szCs w:val="20"/>
        </w:rPr>
      </w:pPr>
      <w:r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1</w:t>
      </w:r>
      <w:r w:rsidR="00DD197B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.1.1.</w:t>
      </w:r>
      <w:r w:rsidR="005C7639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ab/>
      </w:r>
      <w:r w:rsidR="00240B73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Berechnung der Antragssumme:</w:t>
      </w:r>
      <w:r w:rsidR="00240B73" w:rsidRPr="00FD54CD">
        <w:rPr>
          <w:rFonts w:ascii="Arial" w:hAnsi="Arial" w:cs="Arial"/>
          <w:color w:val="404040" w:themeColor="text1" w:themeTint="BF"/>
          <w:sz w:val="20"/>
          <w:szCs w:val="20"/>
          <w:lang w:val="de-AT"/>
        </w:rPr>
        <w:t xml:space="preserve"> </w:t>
      </w:r>
      <w:r w:rsidR="00240B73" w:rsidRPr="00F8024B">
        <w:rPr>
          <w:rFonts w:ascii="Arial" w:hAnsi="Arial" w:cs="Arial"/>
          <w:sz w:val="20"/>
          <w:szCs w:val="20"/>
          <w:lang w:val="de-AT"/>
        </w:rPr>
        <w:br/>
      </w:r>
      <w:r w:rsidR="00DD197B" w:rsidRPr="00F8024B">
        <w:rPr>
          <w:rFonts w:ascii="Arial" w:hAnsi="Arial" w:cs="Arial"/>
          <w:snapToGrid w:val="0"/>
          <w:sz w:val="20"/>
          <w:szCs w:val="20"/>
        </w:rPr>
        <w:t>(</w:t>
      </w:r>
      <w:r w:rsidR="00240B73" w:rsidRPr="00F8024B">
        <w:rPr>
          <w:rFonts w:ascii="Arial" w:hAnsi="Arial" w:cs="Arial"/>
          <w:snapToGrid w:val="0"/>
          <w:sz w:val="20"/>
          <w:szCs w:val="20"/>
        </w:rPr>
        <w:t xml:space="preserve">Anzahl der geplanten </w:t>
      </w:r>
      <w:proofErr w:type="spellStart"/>
      <w:r w:rsidR="00240B73" w:rsidRPr="00F8024B">
        <w:rPr>
          <w:rFonts w:ascii="Arial" w:hAnsi="Arial" w:cs="Arial"/>
          <w:snapToGrid w:val="0"/>
          <w:sz w:val="20"/>
          <w:szCs w:val="20"/>
        </w:rPr>
        <w:t>Tutorienstunden</w:t>
      </w:r>
      <w:proofErr w:type="spellEnd"/>
      <w:r w:rsidR="00240B73" w:rsidRPr="00F8024B">
        <w:rPr>
          <w:rFonts w:ascii="Arial" w:hAnsi="Arial" w:cs="Arial"/>
          <w:snapToGrid w:val="0"/>
          <w:sz w:val="20"/>
          <w:szCs w:val="20"/>
        </w:rPr>
        <w:t xml:space="preserve"> x Zuschuss zum Stundensatz = Antragssumme)</w:t>
      </w:r>
    </w:p>
    <w:p w:rsidR="00505397" w:rsidRPr="00F8024B" w:rsidRDefault="00505397">
      <w:pPr>
        <w:rPr>
          <w:rFonts w:ascii="Arial" w:hAnsi="Arial" w:cs="Arial"/>
          <w:sz w:val="20"/>
          <w:szCs w:val="20"/>
          <w:lang w:val="de-AT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6"/>
        <w:gridCol w:w="2126"/>
        <w:gridCol w:w="1702"/>
      </w:tblGrid>
      <w:tr w:rsidR="003A3D3D" w:rsidRPr="00FD54CD" w:rsidTr="00DB2CD0">
        <w:trPr>
          <w:trHeight w:val="73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A3D3D" w:rsidRPr="00FD54CD" w:rsidRDefault="003A3D3D" w:rsidP="00B743F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 w:cs="Arial"/>
                <w:b/>
                <w:sz w:val="18"/>
                <w:szCs w:val="20"/>
                <w:lang w:val="de-AT"/>
              </w:rPr>
              <w:t>Anzahl der zu betreuenden ausländischen Studierenden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3D3D" w:rsidRPr="00FD54CD" w:rsidRDefault="003A3D3D" w:rsidP="00B743F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 w:cs="Arial"/>
                <w:b/>
                <w:sz w:val="18"/>
                <w:szCs w:val="20"/>
                <w:lang w:val="de-AT"/>
              </w:rPr>
              <w:t>Anzahl der geplanten Tutorien</w:t>
            </w:r>
            <w:r w:rsidR="006C4B67" w:rsidRPr="00FD54CD">
              <w:rPr>
                <w:rFonts w:ascii="Arial" w:hAnsi="Arial" w:cs="Arial"/>
                <w:b/>
                <w:sz w:val="18"/>
                <w:szCs w:val="20"/>
                <w:lang w:val="de-AT"/>
              </w:rPr>
              <w:t xml:space="preserve"> à 20 Std.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A3D3D" w:rsidRPr="00FD54CD" w:rsidRDefault="003A3D3D" w:rsidP="00B743F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 w:cs="Arial"/>
                <w:b/>
                <w:sz w:val="18"/>
                <w:szCs w:val="20"/>
                <w:lang w:val="de-AT"/>
              </w:rPr>
              <w:t>Anzahl der geplanten Betreuungsstunden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3A3D3D" w:rsidRPr="00FD54CD" w:rsidRDefault="003A3D3D" w:rsidP="00B743F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 w:cs="Arial"/>
                <w:b/>
                <w:sz w:val="18"/>
                <w:szCs w:val="20"/>
                <w:lang w:val="de-AT"/>
              </w:rPr>
              <w:t>Antragssumme</w:t>
            </w:r>
          </w:p>
        </w:tc>
      </w:tr>
      <w:tr w:rsidR="003A3D3D" w:rsidRPr="00F26460" w:rsidTr="00DB2CD0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3A3D3D" w:rsidRPr="00F26460" w:rsidRDefault="00686C6E" w:rsidP="00B743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AT"/>
              </w:rPr>
            </w:pPr>
            <w:r w:rsidRPr="00F26460">
              <w:rPr>
                <w:rFonts w:ascii="Arial" w:hAnsi="Arial" w:cs="Arial"/>
                <w:color w:val="0000FF"/>
                <w:sz w:val="20"/>
                <w:szCs w:val="20"/>
                <w:lang w:val="de-AT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4B67" w:rsidRPr="00F8024B" w:rsidRDefault="00686C6E" w:rsidP="00B743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 w:cs="Arial"/>
                <w:color w:val="0000FF"/>
                <w:sz w:val="20"/>
                <w:szCs w:val="20"/>
                <w:lang w:val="de-AT"/>
              </w:rPr>
              <w:t>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4B67" w:rsidRPr="00F8024B" w:rsidRDefault="006C4B67" w:rsidP="00B743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A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A3D3D" w:rsidRPr="00F8024B" w:rsidRDefault="003A3D3D" w:rsidP="00873BB5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:rsidR="00505397" w:rsidRPr="00F8024B" w:rsidRDefault="00505397">
      <w:pPr>
        <w:rPr>
          <w:rFonts w:ascii="Arial" w:hAnsi="Arial" w:cs="Arial"/>
          <w:sz w:val="20"/>
          <w:szCs w:val="20"/>
          <w:lang w:val="de-AT"/>
        </w:rPr>
      </w:pPr>
    </w:p>
    <w:p w:rsidR="006C4B67" w:rsidRPr="00F8024B" w:rsidRDefault="00E53FD7" w:rsidP="00F8024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de-AT"/>
        </w:rPr>
        <w:t>1</w:t>
      </w:r>
      <w:r w:rsidR="00DD197B" w:rsidRPr="00F8024B">
        <w:rPr>
          <w:rFonts w:ascii="Arial" w:hAnsi="Arial" w:cs="Arial"/>
          <w:sz w:val="20"/>
          <w:szCs w:val="20"/>
          <w:lang w:val="de-AT"/>
        </w:rPr>
        <w:t>.1.2.</w:t>
      </w:r>
      <w:r w:rsidR="005C7639" w:rsidRPr="00F26460">
        <w:rPr>
          <w:rFonts w:ascii="Arial" w:hAnsi="Arial" w:cs="Arial"/>
          <w:sz w:val="20"/>
          <w:szCs w:val="20"/>
          <w:lang w:val="de-AT"/>
        </w:rPr>
        <w:tab/>
      </w:r>
      <w:r w:rsidR="006C4B67" w:rsidRPr="00F8024B">
        <w:rPr>
          <w:rFonts w:ascii="Arial" w:hAnsi="Arial" w:cs="Arial"/>
          <w:sz w:val="20"/>
          <w:szCs w:val="20"/>
          <w:lang w:val="de-AT"/>
        </w:rPr>
        <w:t>Betreuungsverhältnis Tutor</w:t>
      </w:r>
      <w:r>
        <w:rPr>
          <w:rFonts w:ascii="Arial" w:hAnsi="Arial" w:cs="Arial"/>
          <w:sz w:val="20"/>
          <w:szCs w:val="20"/>
          <w:lang w:val="de-AT"/>
        </w:rPr>
        <w:t>/in</w:t>
      </w:r>
      <w:r w:rsidR="006C4B67" w:rsidRPr="00F8024B">
        <w:rPr>
          <w:rFonts w:ascii="Arial" w:hAnsi="Arial" w:cs="Arial"/>
          <w:sz w:val="20"/>
          <w:szCs w:val="20"/>
          <w:lang w:val="de-AT"/>
        </w:rPr>
        <w:t xml:space="preserve"> : Studierende </w:t>
      </w:r>
      <w:r w:rsidR="005E5C05" w:rsidRPr="00F8024B">
        <w:rPr>
          <w:rFonts w:ascii="Arial" w:hAnsi="Arial" w:cs="Arial"/>
          <w:sz w:val="20"/>
          <w:szCs w:val="20"/>
          <w:lang w:val="de-AT"/>
        </w:rPr>
        <w:t xml:space="preserve">= </w:t>
      </w:r>
      <w:r w:rsidR="006C4B67" w:rsidRPr="00F8024B">
        <w:rPr>
          <w:rFonts w:ascii="Arial" w:hAnsi="Arial" w:cs="Arial"/>
          <w:sz w:val="20"/>
          <w:szCs w:val="20"/>
          <w:lang w:val="de-AT"/>
        </w:rPr>
        <w:t xml:space="preserve">1 : </w:t>
      </w:r>
      <w:r w:rsidR="005C7639" w:rsidRPr="00F26460">
        <w:rPr>
          <w:rFonts w:ascii="Arial" w:hAnsi="Arial" w:cs="Arial"/>
          <w:sz w:val="20"/>
          <w:szCs w:val="20"/>
          <w:lang w:val="de-AT"/>
        </w:rPr>
        <w:t>….</w:t>
      </w:r>
    </w:p>
    <w:p w:rsidR="00DD197B" w:rsidRPr="00F26460" w:rsidRDefault="00DD197B" w:rsidP="00F8024B">
      <w:pPr>
        <w:rPr>
          <w:b/>
          <w:sz w:val="20"/>
          <w:szCs w:val="20"/>
        </w:rPr>
      </w:pPr>
    </w:p>
    <w:p w:rsidR="00DD197B" w:rsidRPr="00FD54CD" w:rsidRDefault="00E53FD7" w:rsidP="00F8024B">
      <w:pPr>
        <w:ind w:left="675" w:hanging="675"/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</w:pPr>
      <w:r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1</w:t>
      </w:r>
      <w:r w:rsidR="005C7639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.1.3.</w:t>
      </w:r>
      <w:r w:rsidR="005C7639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ab/>
      </w:r>
      <w:r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D</w:t>
      </w:r>
      <w:r w:rsidR="00DD197B" w:rsidRPr="00FD54CD">
        <w:rPr>
          <w:rFonts w:ascii="Arial" w:hAnsi="Arial" w:cs="Arial"/>
          <w:b/>
          <w:color w:val="404040" w:themeColor="text1" w:themeTint="BF"/>
          <w:sz w:val="20"/>
          <w:szCs w:val="20"/>
          <w:lang w:val="de-AT"/>
        </w:rPr>
        <w:t>etaillierter Kosten- und Finanzierungsplan inkl. Darstellung des Eigenanteils der antragstellenden Hochschule:</w:t>
      </w:r>
    </w:p>
    <w:p w:rsidR="003A3D3D" w:rsidRPr="00F8024B" w:rsidRDefault="003A3D3D" w:rsidP="00F8024B">
      <w:pPr>
        <w:pStyle w:val="Textkrper"/>
        <w:spacing w:before="0" w:after="0" w:line="24" w:lineRule="atLeast"/>
        <w:rPr>
          <w:sz w:val="20"/>
          <w:szCs w:val="20"/>
        </w:rPr>
      </w:pPr>
    </w:p>
    <w:tbl>
      <w:tblPr>
        <w:tblStyle w:val="Tabellenraster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276"/>
        <w:gridCol w:w="1701"/>
      </w:tblGrid>
      <w:tr w:rsidR="00FF4BCD" w:rsidRPr="00FD54CD" w:rsidTr="00DB2CD0">
        <w:trPr>
          <w:trHeight w:val="397"/>
        </w:trPr>
        <w:tc>
          <w:tcPr>
            <w:tcW w:w="2268" w:type="dxa"/>
            <w:shd w:val="clear" w:color="auto" w:fill="F2F2F2" w:themeFill="background1" w:themeFillShade="F2"/>
          </w:tcPr>
          <w:p w:rsidR="00FF4BCD" w:rsidRPr="00FD54CD" w:rsidRDefault="00FF4BCD" w:rsidP="00520210">
            <w:pPr>
              <w:rPr>
                <w:rFonts w:ascii="Arial" w:hAnsi="Arial"/>
                <w:sz w:val="18"/>
                <w:szCs w:val="20"/>
                <w:lang w:val="de-A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jc w:val="center"/>
              <w:rPr>
                <w:rFonts w:ascii="Arial" w:hAnsi="Arial"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Veranschlagte Kosten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 xml:space="preserve">Beantragt bei </w:t>
            </w:r>
            <w:proofErr w:type="spellStart"/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WiN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Eigenmittel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andere Finanzmittel</w:t>
            </w:r>
          </w:p>
        </w:tc>
      </w:tr>
      <w:tr w:rsidR="00FF4BCD" w:rsidRPr="005B5A98" w:rsidTr="00DB2CD0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spacing w:before="60"/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sz w:val="18"/>
                <w:szCs w:val="22"/>
                <w:lang w:val="de-AT"/>
              </w:rPr>
              <w:t>Personalkosten</w:t>
            </w:r>
          </w:p>
        </w:tc>
        <w:tc>
          <w:tcPr>
            <w:tcW w:w="1843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276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FF4BCD" w:rsidRPr="005B5A98" w:rsidTr="00DB2CD0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spacing w:before="60"/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sz w:val="18"/>
                <w:szCs w:val="22"/>
                <w:lang w:val="de-AT"/>
              </w:rPr>
              <w:t>Sachkosten</w:t>
            </w:r>
          </w:p>
        </w:tc>
        <w:tc>
          <w:tcPr>
            <w:tcW w:w="1843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276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Pr="005B5A98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FF4BCD" w:rsidTr="00DB2CD0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F4BCD" w:rsidRPr="00FD54CD" w:rsidRDefault="00FF4BCD" w:rsidP="00520210">
            <w:pPr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2"/>
                <w:lang w:val="de-AT"/>
              </w:rPr>
              <w:t>GESAMT</w:t>
            </w:r>
          </w:p>
        </w:tc>
        <w:tc>
          <w:tcPr>
            <w:tcW w:w="1843" w:type="dxa"/>
            <w:vAlign w:val="center"/>
          </w:tcPr>
          <w:p w:rsidR="00FF4BCD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276" w:type="dxa"/>
            <w:vAlign w:val="center"/>
          </w:tcPr>
          <w:p w:rsidR="00FF4BCD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Align w:val="center"/>
          </w:tcPr>
          <w:p w:rsidR="00FF4BCD" w:rsidRDefault="00FF4BCD" w:rsidP="00520210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</w:tbl>
    <w:p w:rsidR="00FF4BCD" w:rsidRDefault="00FF4BCD" w:rsidP="00FF4BCD">
      <w:pPr>
        <w:rPr>
          <w:rFonts w:ascii="Arial" w:hAnsi="Arial"/>
          <w:sz w:val="20"/>
          <w:szCs w:val="20"/>
          <w:lang w:val="de-AT"/>
        </w:rPr>
      </w:pPr>
    </w:p>
    <w:p w:rsidR="00FD54CD" w:rsidRPr="00F8024B" w:rsidRDefault="00FD54CD" w:rsidP="00FF4BCD">
      <w:pPr>
        <w:rPr>
          <w:rFonts w:ascii="Arial" w:hAnsi="Arial"/>
          <w:sz w:val="20"/>
          <w:szCs w:val="20"/>
          <w:lang w:val="de-AT"/>
        </w:rPr>
      </w:pPr>
    </w:p>
    <w:p w:rsidR="00DD197B" w:rsidRPr="00F26460" w:rsidRDefault="00E53FD7" w:rsidP="00DD197B">
      <w:pPr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1</w:t>
      </w:r>
      <w:r w:rsidR="005C7639" w:rsidRPr="00F26460">
        <w:rPr>
          <w:rFonts w:ascii="Arial" w:hAnsi="Arial" w:cs="Arial"/>
          <w:b/>
          <w:sz w:val="20"/>
          <w:szCs w:val="20"/>
          <w:lang w:val="de-AT"/>
        </w:rPr>
        <w:t>.2</w:t>
      </w:r>
      <w:r w:rsidR="005C7639" w:rsidRPr="00F26460">
        <w:rPr>
          <w:rFonts w:ascii="Arial" w:hAnsi="Arial" w:cs="Arial"/>
          <w:b/>
          <w:sz w:val="20"/>
          <w:szCs w:val="20"/>
          <w:lang w:val="de-AT"/>
        </w:rPr>
        <w:tab/>
      </w:r>
      <w:r w:rsidR="00DD197B" w:rsidRPr="00F26460">
        <w:rPr>
          <w:rFonts w:ascii="Arial" w:hAnsi="Arial" w:cs="Arial"/>
          <w:b/>
          <w:sz w:val="20"/>
          <w:szCs w:val="20"/>
          <w:lang w:val="de-AT"/>
        </w:rPr>
        <w:t>Projektbeschreibung</w:t>
      </w:r>
    </w:p>
    <w:p w:rsidR="003A3D3D" w:rsidRPr="00F26460" w:rsidRDefault="00E53FD7" w:rsidP="003A3D3D">
      <w:pPr>
        <w:pStyle w:val="Textkrper"/>
        <w:spacing w:before="0" w:after="0" w:line="24" w:lineRule="atLeast"/>
        <w:rPr>
          <w:color w:val="000000"/>
          <w:sz w:val="20"/>
          <w:szCs w:val="20"/>
          <w:shd w:val="clear" w:color="auto" w:fill="FFFFFF"/>
          <w:lang w:val="de-DE"/>
        </w:rPr>
      </w:pPr>
      <w:r>
        <w:rPr>
          <w:sz w:val="20"/>
          <w:szCs w:val="20"/>
        </w:rPr>
        <w:t>1</w:t>
      </w:r>
      <w:r w:rsidR="00DD197B" w:rsidRPr="00F8024B">
        <w:rPr>
          <w:sz w:val="20"/>
          <w:szCs w:val="20"/>
        </w:rPr>
        <w:t>.2.1</w:t>
      </w:r>
      <w:r w:rsidR="005C7639" w:rsidRPr="00F26460">
        <w:rPr>
          <w:sz w:val="20"/>
          <w:szCs w:val="20"/>
        </w:rPr>
        <w:tab/>
      </w:r>
      <w:r w:rsidR="00DD197B" w:rsidRPr="00F26460">
        <w:rPr>
          <w:sz w:val="20"/>
          <w:szCs w:val="20"/>
        </w:rPr>
        <w:t>Anzahl der ausländischen Studierenden</w:t>
      </w:r>
    </w:p>
    <w:p w:rsidR="00E44375" w:rsidRPr="00F8024B" w:rsidRDefault="000E73DE" w:rsidP="00E44375">
      <w:pPr>
        <w:numPr>
          <w:ilvl w:val="0"/>
          <w:numId w:val="5"/>
        </w:numPr>
        <w:spacing w:before="40" w:after="40"/>
        <w:ind w:left="714" w:hanging="357"/>
        <w:rPr>
          <w:rFonts w:ascii="Arial" w:hAnsi="Arial" w:cs="Arial"/>
          <w:sz w:val="20"/>
          <w:szCs w:val="20"/>
          <w:lang w:val="de-AT"/>
        </w:rPr>
      </w:pPr>
      <w:r w:rsidRPr="00F8024B">
        <w:rPr>
          <w:rFonts w:ascii="Arial" w:hAnsi="Arial" w:cs="Arial"/>
          <w:sz w:val="20"/>
          <w:szCs w:val="20"/>
          <w:lang w:val="de-AT"/>
        </w:rPr>
        <w:t xml:space="preserve">Anzahl der ausländischen Studierenden der </w:t>
      </w:r>
      <w:r w:rsidRPr="00F8024B">
        <w:rPr>
          <w:rFonts w:ascii="Arial" w:hAnsi="Arial" w:cs="Arial"/>
          <w:sz w:val="20"/>
          <w:szCs w:val="20"/>
          <w:u w:val="single"/>
          <w:lang w:val="de-AT"/>
        </w:rPr>
        <w:t xml:space="preserve">vorangegangenen </w:t>
      </w:r>
      <w:r w:rsidR="00E44375" w:rsidRPr="00F8024B">
        <w:rPr>
          <w:rFonts w:ascii="Arial" w:hAnsi="Arial" w:cs="Arial"/>
          <w:sz w:val="20"/>
          <w:szCs w:val="20"/>
          <w:u w:val="single"/>
          <w:lang w:val="de-AT"/>
        </w:rPr>
        <w:t>beiden</w:t>
      </w:r>
      <w:r w:rsidR="00E44375" w:rsidRPr="00F8024B">
        <w:rPr>
          <w:rFonts w:ascii="Arial" w:hAnsi="Arial" w:cs="Arial"/>
          <w:sz w:val="20"/>
          <w:szCs w:val="20"/>
          <w:lang w:val="de-AT"/>
        </w:rPr>
        <w:t xml:space="preserve"> </w:t>
      </w:r>
      <w:r w:rsidRPr="00F8024B">
        <w:rPr>
          <w:rFonts w:ascii="Arial" w:hAnsi="Arial" w:cs="Arial"/>
          <w:sz w:val="20"/>
          <w:szCs w:val="20"/>
          <w:lang w:val="de-AT"/>
        </w:rPr>
        <w:t>Semester</w:t>
      </w:r>
      <w:r w:rsidR="003A3D3D" w:rsidRPr="00F8024B">
        <w:rPr>
          <w:rFonts w:ascii="Arial" w:hAnsi="Arial" w:cs="Arial"/>
          <w:sz w:val="20"/>
          <w:szCs w:val="20"/>
          <w:lang w:val="de-AT"/>
        </w:rPr>
        <w:t xml:space="preserve"> </w:t>
      </w:r>
      <w:r w:rsidR="004345F7">
        <w:rPr>
          <w:rFonts w:ascii="Arial" w:hAnsi="Arial" w:cs="Arial"/>
          <w:sz w:val="20"/>
          <w:szCs w:val="20"/>
          <w:lang w:val="de-AT"/>
        </w:rPr>
        <w:t xml:space="preserve">(bitte tragen Sie hier die konkrete Semesterbezeichnung ein) </w:t>
      </w:r>
      <w:r w:rsidRPr="00F8024B">
        <w:rPr>
          <w:rFonts w:ascii="Arial" w:hAnsi="Arial" w:cs="Arial"/>
          <w:sz w:val="20"/>
          <w:szCs w:val="20"/>
          <w:lang w:val="de-AT"/>
        </w:rPr>
        <w:t>und</w:t>
      </w:r>
    </w:p>
    <w:p w:rsidR="00505397" w:rsidRPr="00F8024B" w:rsidRDefault="000E73DE" w:rsidP="00E44375">
      <w:pPr>
        <w:numPr>
          <w:ilvl w:val="0"/>
          <w:numId w:val="5"/>
        </w:numPr>
        <w:spacing w:before="40" w:after="40"/>
        <w:ind w:left="714" w:hanging="357"/>
        <w:rPr>
          <w:rFonts w:ascii="Arial" w:hAnsi="Arial" w:cs="Arial"/>
          <w:sz w:val="20"/>
          <w:szCs w:val="20"/>
          <w:lang w:val="de-AT"/>
        </w:rPr>
      </w:pPr>
      <w:r w:rsidRPr="00F8024B">
        <w:rPr>
          <w:rFonts w:ascii="Arial" w:hAnsi="Arial" w:cs="Arial"/>
          <w:sz w:val="20"/>
          <w:szCs w:val="20"/>
          <w:u w:val="single"/>
          <w:lang w:val="de-AT"/>
        </w:rPr>
        <w:t>voraussichtliche</w:t>
      </w:r>
      <w:r w:rsidRPr="00F8024B">
        <w:rPr>
          <w:rFonts w:ascii="Arial" w:hAnsi="Arial" w:cs="Arial"/>
          <w:sz w:val="20"/>
          <w:szCs w:val="20"/>
          <w:lang w:val="de-AT"/>
        </w:rPr>
        <w:t xml:space="preserve"> Anzahl der ausländischen Studierenden </w:t>
      </w:r>
      <w:r w:rsidR="00E44375" w:rsidRPr="00F8024B">
        <w:rPr>
          <w:rFonts w:ascii="Arial" w:hAnsi="Arial" w:cs="Arial"/>
          <w:sz w:val="20"/>
          <w:szCs w:val="20"/>
          <w:lang w:val="de-AT"/>
        </w:rPr>
        <w:t>in dem Semester</w:t>
      </w:r>
      <w:r w:rsidR="00DD197B" w:rsidRPr="00F8024B">
        <w:rPr>
          <w:rFonts w:ascii="Arial" w:hAnsi="Arial" w:cs="Arial"/>
          <w:sz w:val="20"/>
          <w:szCs w:val="20"/>
          <w:lang w:val="de-AT"/>
        </w:rPr>
        <w:t>,</w:t>
      </w:r>
      <w:r w:rsidR="00E44375" w:rsidRPr="00F8024B">
        <w:rPr>
          <w:rFonts w:ascii="Arial" w:hAnsi="Arial" w:cs="Arial"/>
          <w:sz w:val="20"/>
          <w:szCs w:val="20"/>
          <w:lang w:val="de-AT"/>
        </w:rPr>
        <w:t xml:space="preserve"> für das Mittel beantragt werden</w:t>
      </w:r>
    </w:p>
    <w:p w:rsidR="003A3D3D" w:rsidRPr="00F8024B" w:rsidRDefault="003A3D3D" w:rsidP="003A3D3D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</w:p>
    <w:tbl>
      <w:tblPr>
        <w:tblW w:w="87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95"/>
        <w:gridCol w:w="1895"/>
        <w:gridCol w:w="2168"/>
      </w:tblGrid>
      <w:tr w:rsidR="005E3D20" w:rsidRPr="00FD54CD" w:rsidTr="00A26B55">
        <w:trPr>
          <w:trHeight w:val="785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D20" w:rsidRPr="00FD54CD" w:rsidRDefault="005E3D20" w:rsidP="00FD54CD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5E3D20" w:rsidRPr="00FD54CD" w:rsidRDefault="005E3D20" w:rsidP="00FD54CD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/>
                <w:bCs/>
                <w:iCs/>
                <w:sz w:val="18"/>
              </w:rPr>
              <w:t>Studierende insgesamt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5E3D20" w:rsidRPr="00FD54CD" w:rsidRDefault="005E3D20" w:rsidP="00FD54CD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/>
                <w:bCs/>
                <w:iCs/>
                <w:sz w:val="18"/>
              </w:rPr>
              <w:t>Ausländische Studierende</w:t>
            </w: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5E3D20" w:rsidRPr="00FD54CD" w:rsidRDefault="005E3D20" w:rsidP="00FD54CD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/>
                <w:bCs/>
                <w:iCs/>
                <w:sz w:val="18"/>
              </w:rPr>
              <w:t xml:space="preserve">Anteil </w:t>
            </w:r>
            <w:r w:rsidR="00E44375" w:rsidRPr="00FD54CD">
              <w:rPr>
                <w:rFonts w:cs="Arial"/>
                <w:b/>
                <w:bCs/>
                <w:iCs/>
                <w:sz w:val="18"/>
              </w:rPr>
              <w:t>a</w:t>
            </w:r>
            <w:r w:rsidRPr="00FD54CD">
              <w:rPr>
                <w:rFonts w:cs="Arial"/>
                <w:b/>
                <w:bCs/>
                <w:iCs/>
                <w:sz w:val="18"/>
              </w:rPr>
              <w:t>usländische</w:t>
            </w:r>
            <w:r w:rsidR="00FD54CD" w:rsidRPr="00FD54CD">
              <w:rPr>
                <w:rFonts w:cs="Arial"/>
                <w:b/>
                <w:bCs/>
                <w:iCs/>
                <w:sz w:val="18"/>
              </w:rPr>
              <w:t>r</w:t>
            </w:r>
            <w:r w:rsidRPr="00FD54CD">
              <w:rPr>
                <w:rFonts w:cs="Arial"/>
                <w:b/>
                <w:bCs/>
                <w:iCs/>
                <w:sz w:val="18"/>
              </w:rPr>
              <w:t xml:space="preserve"> Studierende</w:t>
            </w:r>
            <w:r w:rsidR="00873BB5" w:rsidRPr="00FD54CD">
              <w:rPr>
                <w:rFonts w:cs="Arial"/>
                <w:b/>
                <w:bCs/>
                <w:iCs/>
                <w:sz w:val="18"/>
              </w:rPr>
              <w:t>r</w:t>
            </w:r>
            <w:r w:rsidRPr="00FD54CD">
              <w:rPr>
                <w:rFonts w:cs="Arial"/>
                <w:b/>
                <w:bCs/>
                <w:iCs/>
                <w:sz w:val="18"/>
              </w:rPr>
              <w:t xml:space="preserve"> in Prozent</w:t>
            </w:r>
          </w:p>
        </w:tc>
      </w:tr>
      <w:tr w:rsidR="004345F7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4345F7" w:rsidRPr="00FD54CD" w:rsidRDefault="004345F7" w:rsidP="004345F7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>
              <w:rPr>
                <w:rFonts w:cs="Arial"/>
                <w:b/>
                <w:bCs/>
                <w:iCs/>
                <w:sz w:val="18"/>
              </w:rPr>
              <w:t xml:space="preserve">vorletztes </w:t>
            </w:r>
            <w:r>
              <w:rPr>
                <w:rFonts w:cs="Arial"/>
                <w:b/>
                <w:bCs/>
                <w:iCs/>
                <w:sz w:val="18"/>
              </w:rPr>
              <w:t xml:space="preserve">Semester </w:t>
            </w:r>
            <w:r>
              <w:rPr>
                <w:rFonts w:cs="Arial"/>
                <w:b/>
                <w:bCs/>
                <w:iCs/>
                <w:sz w:val="18"/>
              </w:rPr>
              <w:br/>
            </w:r>
            <w:r w:rsidRPr="004345F7">
              <w:rPr>
                <w:rFonts w:cs="Arial"/>
                <w:b/>
                <w:bCs/>
                <w:iCs/>
                <w:color w:val="0033CC"/>
                <w:sz w:val="18"/>
              </w:rPr>
              <w:t>…..-semester ……</w:t>
            </w:r>
            <w:r>
              <w:rPr>
                <w:rFonts w:cs="Arial"/>
                <w:b/>
                <w:bCs/>
                <w:iCs/>
                <w:color w:val="0033CC"/>
                <w:sz w:val="18"/>
              </w:rPr>
              <w:t>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45F7" w:rsidRPr="00F8024B" w:rsidRDefault="004345F7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345F7" w:rsidRPr="00F8024B" w:rsidRDefault="004345F7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4345F7" w:rsidRPr="00F8024B" w:rsidRDefault="004345F7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A26B55" w:rsidP="002038FD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Cs/>
                <w:iCs/>
                <w:sz w:val="18"/>
              </w:rPr>
              <w:t>Studierende: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A26B55" w:rsidP="002038FD">
            <w:pPr>
              <w:pStyle w:val="Textkrper2"/>
              <w:spacing w:after="0" w:line="240" w:lineRule="auto"/>
              <w:rPr>
                <w:rFonts w:cs="Arial"/>
                <w:sz w:val="18"/>
              </w:rPr>
            </w:pPr>
            <w:r w:rsidRPr="00FD54CD">
              <w:rPr>
                <w:rFonts w:cs="Arial"/>
                <w:sz w:val="18"/>
              </w:rPr>
              <w:t>Studierende neu immatrikuliert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4345F7" w:rsidP="004345F7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>
              <w:rPr>
                <w:rFonts w:cs="Arial"/>
                <w:b/>
                <w:bCs/>
                <w:iCs/>
                <w:sz w:val="18"/>
              </w:rPr>
              <w:t xml:space="preserve">letztes </w:t>
            </w:r>
            <w:r>
              <w:rPr>
                <w:rFonts w:cs="Arial"/>
                <w:b/>
                <w:bCs/>
                <w:iCs/>
                <w:sz w:val="18"/>
              </w:rPr>
              <w:t xml:space="preserve">Semester </w:t>
            </w:r>
            <w:bookmarkStart w:id="2" w:name="_GoBack"/>
            <w:bookmarkEnd w:id="2"/>
            <w:r>
              <w:rPr>
                <w:rFonts w:cs="Arial"/>
                <w:b/>
                <w:bCs/>
                <w:iCs/>
                <w:sz w:val="18"/>
              </w:rPr>
              <w:br/>
            </w:r>
            <w:r w:rsidRPr="004345F7">
              <w:rPr>
                <w:rFonts w:cs="Arial"/>
                <w:b/>
                <w:bCs/>
                <w:iCs/>
                <w:color w:val="0033CC"/>
                <w:sz w:val="18"/>
              </w:rPr>
              <w:t>…..-</w:t>
            </w:r>
            <w:r w:rsidRPr="004345F7">
              <w:rPr>
                <w:rFonts w:cs="Arial"/>
                <w:b/>
                <w:bCs/>
                <w:iCs/>
                <w:color w:val="0033CC"/>
                <w:sz w:val="18"/>
              </w:rPr>
              <w:t xml:space="preserve">semester </w:t>
            </w:r>
            <w:r w:rsidRPr="004345F7">
              <w:rPr>
                <w:rFonts w:cs="Arial"/>
                <w:b/>
                <w:bCs/>
                <w:iCs/>
                <w:color w:val="0033CC"/>
                <w:sz w:val="18"/>
              </w:rPr>
              <w:t>……</w:t>
            </w:r>
            <w:r>
              <w:rPr>
                <w:rFonts w:cs="Arial"/>
                <w:b/>
                <w:bCs/>
                <w:iCs/>
                <w:sz w:val="18"/>
              </w:rPr>
              <w:t>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A26B55" w:rsidP="002038FD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Cs/>
                <w:iCs/>
                <w:sz w:val="18"/>
              </w:rPr>
              <w:t>Studierende: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A26B55" w:rsidP="002038FD">
            <w:pPr>
              <w:pStyle w:val="Textkrper2"/>
              <w:spacing w:after="0" w:line="240" w:lineRule="auto"/>
              <w:rPr>
                <w:rFonts w:cs="Arial"/>
                <w:sz w:val="18"/>
              </w:rPr>
            </w:pPr>
            <w:r w:rsidRPr="00FD54CD">
              <w:rPr>
                <w:rFonts w:cs="Arial"/>
                <w:sz w:val="18"/>
              </w:rPr>
              <w:t>Studierende neu immatrikuliert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26B55" w:rsidRPr="00F26460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26B55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26B55" w:rsidRPr="00FD54CD" w:rsidRDefault="004345F7" w:rsidP="004345F7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>
              <w:rPr>
                <w:rFonts w:cs="Arial"/>
                <w:b/>
                <w:bCs/>
                <w:iCs/>
                <w:sz w:val="18"/>
              </w:rPr>
              <w:t>Semester der Antragstellung</w:t>
            </w:r>
            <w:r>
              <w:rPr>
                <w:rFonts w:cs="Arial"/>
                <w:b/>
                <w:bCs/>
                <w:iCs/>
                <w:sz w:val="18"/>
              </w:rPr>
              <w:br/>
            </w:r>
            <w:r w:rsidRPr="004345F7">
              <w:rPr>
                <w:rFonts w:cs="Arial"/>
                <w:b/>
                <w:bCs/>
                <w:iCs/>
                <w:color w:val="0033CC"/>
                <w:sz w:val="18"/>
              </w:rPr>
              <w:t>…..-semester ……</w:t>
            </w:r>
            <w:r>
              <w:rPr>
                <w:rFonts w:cs="Arial"/>
                <w:b/>
                <w:bCs/>
                <w:iCs/>
                <w:color w:val="0033CC"/>
                <w:sz w:val="18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A26B55" w:rsidRPr="00F8024B" w:rsidRDefault="00A26B55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50055B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50055B" w:rsidRPr="00FD54CD" w:rsidRDefault="0050055B" w:rsidP="002B3B3D">
            <w:pPr>
              <w:pStyle w:val="Textkrper2"/>
              <w:spacing w:after="0" w:line="240" w:lineRule="auto"/>
              <w:rPr>
                <w:rFonts w:cs="Arial"/>
                <w:b/>
                <w:bCs/>
                <w:iCs/>
                <w:sz w:val="18"/>
              </w:rPr>
            </w:pPr>
            <w:r w:rsidRPr="00FD54CD">
              <w:rPr>
                <w:rFonts w:cs="Arial"/>
                <w:bCs/>
                <w:iCs/>
                <w:sz w:val="18"/>
              </w:rPr>
              <w:t>Studierende:</w:t>
            </w:r>
          </w:p>
        </w:tc>
        <w:tc>
          <w:tcPr>
            <w:tcW w:w="1895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50055B" w:rsidRPr="00F26460" w:rsidTr="00A26B55">
        <w:trPr>
          <w:trHeight w:val="3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50055B" w:rsidRPr="00FD54CD" w:rsidRDefault="0050055B" w:rsidP="002B3B3D">
            <w:pPr>
              <w:pStyle w:val="Textkrper2"/>
              <w:spacing w:after="0" w:line="240" w:lineRule="auto"/>
              <w:rPr>
                <w:rFonts w:cs="Arial"/>
                <w:sz w:val="18"/>
              </w:rPr>
            </w:pPr>
            <w:r w:rsidRPr="00FD54CD">
              <w:rPr>
                <w:rFonts w:cs="Arial"/>
                <w:sz w:val="18"/>
              </w:rPr>
              <w:t>Studierende neu immatrikuliert</w:t>
            </w:r>
          </w:p>
        </w:tc>
        <w:tc>
          <w:tcPr>
            <w:tcW w:w="1895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50055B" w:rsidRPr="00F26460" w:rsidRDefault="0050055B" w:rsidP="00B743F2">
            <w:pPr>
              <w:pStyle w:val="Textkrper2"/>
              <w:spacing w:after="0" w:line="240" w:lineRule="auto"/>
              <w:jc w:val="right"/>
              <w:rPr>
                <w:rFonts w:cs="Arial"/>
                <w:b/>
                <w:bCs/>
                <w:iCs/>
                <w:sz w:val="20"/>
              </w:rPr>
            </w:pPr>
          </w:p>
        </w:tc>
      </w:tr>
    </w:tbl>
    <w:p w:rsidR="00505397" w:rsidRDefault="00505397" w:rsidP="003A3D3D">
      <w:pPr>
        <w:rPr>
          <w:rFonts w:ascii="Arial" w:hAnsi="Arial" w:cs="Arial"/>
          <w:b/>
          <w:sz w:val="20"/>
          <w:szCs w:val="20"/>
          <w:lang w:val="de-AT"/>
        </w:rPr>
      </w:pPr>
    </w:p>
    <w:p w:rsidR="00FD54CD" w:rsidRPr="00F8024B" w:rsidRDefault="00FD54CD" w:rsidP="003A3D3D">
      <w:pPr>
        <w:rPr>
          <w:rFonts w:ascii="Arial" w:hAnsi="Arial" w:cs="Arial"/>
          <w:b/>
          <w:sz w:val="20"/>
          <w:szCs w:val="20"/>
          <w:lang w:val="de-AT"/>
        </w:rPr>
      </w:pPr>
    </w:p>
    <w:p w:rsidR="004B4E90" w:rsidRDefault="004B4E90" w:rsidP="004B4E90">
      <w:pPr>
        <w:ind w:left="675" w:hanging="675"/>
        <w:rPr>
          <w:rFonts w:ascii="Arial" w:hAnsi="Arial" w:cs="Arial"/>
          <w:sz w:val="20"/>
          <w:szCs w:val="20"/>
          <w:lang w:val="de-AT"/>
        </w:rPr>
      </w:pPr>
      <w:r w:rsidRPr="00FD54CD">
        <w:rPr>
          <w:rFonts w:ascii="Arial" w:hAnsi="Arial" w:cs="Arial"/>
          <w:b/>
          <w:sz w:val="20"/>
          <w:szCs w:val="20"/>
          <w:lang w:val="de-AT"/>
        </w:rPr>
        <w:t>1</w:t>
      </w:r>
      <w:r w:rsidR="005C7639" w:rsidRPr="00FD54CD">
        <w:rPr>
          <w:rFonts w:ascii="Arial" w:hAnsi="Arial" w:cs="Arial"/>
          <w:b/>
          <w:sz w:val="20"/>
          <w:szCs w:val="20"/>
          <w:lang w:val="de-AT"/>
        </w:rPr>
        <w:t>.2.2</w:t>
      </w:r>
      <w:r w:rsidR="005C7639" w:rsidRPr="00FD54CD">
        <w:rPr>
          <w:rFonts w:ascii="Arial" w:hAnsi="Arial" w:cs="Arial"/>
          <w:b/>
          <w:sz w:val="20"/>
          <w:szCs w:val="20"/>
          <w:lang w:val="de-AT"/>
        </w:rPr>
        <w:tab/>
      </w:r>
      <w:r w:rsidR="00DD197B" w:rsidRPr="00FD54CD">
        <w:rPr>
          <w:rFonts w:ascii="Arial" w:hAnsi="Arial" w:cs="Arial"/>
          <w:b/>
          <w:sz w:val="20"/>
          <w:szCs w:val="20"/>
          <w:lang w:val="de-AT"/>
        </w:rPr>
        <w:t>Weitere Angaben zur Projektbeschreibung</w:t>
      </w:r>
      <w:r w:rsidR="00DD197B" w:rsidRPr="00FD54CD">
        <w:rPr>
          <w:rFonts w:ascii="Arial" w:hAnsi="Arial" w:cs="Arial"/>
          <w:sz w:val="20"/>
          <w:szCs w:val="20"/>
          <w:lang w:val="de-AT"/>
        </w:rPr>
        <w:t xml:space="preserve"> </w:t>
      </w:r>
      <w:r w:rsidR="00FD54CD" w:rsidRPr="00FD54CD">
        <w:rPr>
          <w:rFonts w:ascii="Arial" w:hAnsi="Arial" w:cs="Arial"/>
          <w:sz w:val="20"/>
          <w:szCs w:val="20"/>
          <w:lang w:val="de-AT"/>
        </w:rPr>
        <w:br/>
      </w:r>
      <w:r w:rsidR="00DD197B" w:rsidRPr="00F8024B">
        <w:rPr>
          <w:rFonts w:ascii="Arial" w:hAnsi="Arial" w:cs="Arial"/>
          <w:sz w:val="20"/>
          <w:szCs w:val="20"/>
          <w:lang w:val="de-AT"/>
        </w:rPr>
        <w:t>(u.a. Zielgruppe</w:t>
      </w:r>
      <w:r w:rsidR="005C7639" w:rsidRPr="00F26460">
        <w:rPr>
          <w:rFonts w:ascii="Arial" w:hAnsi="Arial" w:cs="Arial"/>
          <w:sz w:val="20"/>
          <w:szCs w:val="20"/>
          <w:lang w:val="de-AT"/>
        </w:rPr>
        <w:t>n und Ziel</w:t>
      </w:r>
      <w:r w:rsidR="00F4364B" w:rsidRPr="00F26460">
        <w:rPr>
          <w:rFonts w:ascii="Arial" w:hAnsi="Arial" w:cs="Arial"/>
          <w:sz w:val="20"/>
          <w:szCs w:val="20"/>
          <w:lang w:val="de-AT"/>
        </w:rPr>
        <w:t>e</w:t>
      </w:r>
      <w:r w:rsidR="005C7639" w:rsidRPr="00F26460">
        <w:rPr>
          <w:rFonts w:ascii="Arial" w:hAnsi="Arial" w:cs="Arial"/>
          <w:sz w:val="20"/>
          <w:szCs w:val="20"/>
          <w:lang w:val="de-AT"/>
        </w:rPr>
        <w:t xml:space="preserve"> der Maßnahme</w:t>
      </w:r>
      <w:r w:rsidR="00DD197B" w:rsidRPr="00F8024B">
        <w:rPr>
          <w:rFonts w:ascii="Arial" w:hAnsi="Arial" w:cs="Arial"/>
          <w:sz w:val="20"/>
          <w:szCs w:val="20"/>
          <w:lang w:val="de-AT"/>
        </w:rPr>
        <w:t xml:space="preserve">, </w:t>
      </w:r>
      <w:r w:rsidR="00DD197B" w:rsidRPr="00F26460">
        <w:rPr>
          <w:rFonts w:ascii="Arial" w:hAnsi="Arial" w:cs="Arial"/>
          <w:sz w:val="20"/>
          <w:szCs w:val="20"/>
          <w:lang w:val="de-AT"/>
        </w:rPr>
        <w:t xml:space="preserve">geplante Aktivitäten, Einbettung in übrige </w:t>
      </w:r>
      <w:r w:rsidR="005C7639" w:rsidRPr="00F26460">
        <w:rPr>
          <w:rFonts w:ascii="Arial" w:hAnsi="Arial" w:cs="Arial"/>
          <w:sz w:val="20"/>
          <w:szCs w:val="20"/>
          <w:lang w:val="de-AT"/>
        </w:rPr>
        <w:t>Betreuungsmaßnahmen)</w:t>
      </w:r>
      <w:r>
        <w:rPr>
          <w:rFonts w:ascii="Arial" w:hAnsi="Arial" w:cs="Arial"/>
          <w:sz w:val="20"/>
          <w:szCs w:val="20"/>
          <w:lang w:val="de-AT"/>
        </w:rPr>
        <w:br w:type="page"/>
      </w:r>
    </w:p>
    <w:p w:rsidR="00E53FD7" w:rsidRDefault="00E53FD7" w:rsidP="00E53FD7">
      <w:pPr>
        <w:rPr>
          <w:rFonts w:ascii="Arial" w:hAnsi="Arial"/>
          <w:b/>
          <w:sz w:val="28"/>
          <w:szCs w:val="28"/>
          <w:lang w:val="de-AT"/>
        </w:rPr>
      </w:pPr>
      <w:r>
        <w:rPr>
          <w:rFonts w:ascii="Arial" w:hAnsi="Arial"/>
          <w:b/>
          <w:sz w:val="28"/>
          <w:szCs w:val="28"/>
          <w:lang w:val="de-AT"/>
        </w:rPr>
        <w:lastRenderedPageBreak/>
        <w:t>2</w:t>
      </w:r>
      <w:r w:rsidRPr="000E73DE">
        <w:rPr>
          <w:rFonts w:ascii="Arial" w:hAnsi="Arial"/>
          <w:b/>
          <w:sz w:val="28"/>
          <w:szCs w:val="28"/>
          <w:lang w:val="de-AT"/>
        </w:rPr>
        <w:t xml:space="preserve">. </w:t>
      </w:r>
      <w:r>
        <w:rPr>
          <w:rFonts w:ascii="Arial" w:hAnsi="Arial"/>
          <w:b/>
          <w:sz w:val="28"/>
          <w:szCs w:val="28"/>
          <w:lang w:val="de-AT"/>
        </w:rPr>
        <w:t>Kostenplan und Projektbeschreibung – Programmlinie 2</w:t>
      </w:r>
    </w:p>
    <w:p w:rsidR="00AF76CD" w:rsidRDefault="00AF76CD">
      <w:pPr>
        <w:rPr>
          <w:rFonts w:ascii="Arial" w:hAnsi="Arial"/>
          <w:sz w:val="21"/>
          <w:szCs w:val="21"/>
          <w:lang w:val="de-AT"/>
        </w:rPr>
      </w:pPr>
    </w:p>
    <w:p w:rsidR="00E53FD7" w:rsidRPr="00F8024B" w:rsidRDefault="004B4E90" w:rsidP="00E53FD7">
      <w:pPr>
        <w:rPr>
          <w:rFonts w:ascii="Arial" w:hAnsi="Arial"/>
          <w:b/>
          <w:sz w:val="22"/>
          <w:szCs w:val="22"/>
          <w:lang w:val="de-AT"/>
        </w:rPr>
      </w:pPr>
      <w:r>
        <w:rPr>
          <w:rFonts w:ascii="Arial" w:hAnsi="Arial"/>
          <w:b/>
          <w:sz w:val="22"/>
          <w:szCs w:val="22"/>
          <w:lang w:val="de-AT"/>
        </w:rPr>
        <w:t>2</w:t>
      </w:r>
      <w:r w:rsidR="00E53FD7" w:rsidRPr="00F8024B">
        <w:rPr>
          <w:rFonts w:ascii="Arial" w:hAnsi="Arial"/>
          <w:b/>
          <w:sz w:val="22"/>
          <w:szCs w:val="22"/>
          <w:lang w:val="de-AT"/>
        </w:rPr>
        <w:t xml:space="preserve">.1 </w:t>
      </w:r>
      <w:r w:rsidR="00E53FD7">
        <w:rPr>
          <w:rFonts w:ascii="Arial" w:hAnsi="Arial"/>
          <w:b/>
          <w:sz w:val="22"/>
          <w:szCs w:val="22"/>
          <w:lang w:val="de-AT"/>
        </w:rPr>
        <w:tab/>
      </w:r>
      <w:r w:rsidR="00E53FD7" w:rsidRPr="00F8024B">
        <w:rPr>
          <w:rFonts w:ascii="Arial" w:hAnsi="Arial"/>
          <w:b/>
          <w:sz w:val="22"/>
          <w:szCs w:val="22"/>
          <w:lang w:val="de-AT"/>
        </w:rPr>
        <w:t>Erläuterungen zum Kostenplan</w:t>
      </w:r>
    </w:p>
    <w:p w:rsidR="00556ED0" w:rsidRDefault="00556ED0" w:rsidP="00E53FD7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</w:p>
    <w:p w:rsidR="00E53FD7" w:rsidRPr="00556ED0" w:rsidRDefault="004B4E90" w:rsidP="00E53FD7">
      <w:pPr>
        <w:pStyle w:val="Textkrper"/>
        <w:spacing w:before="0" w:after="0" w:line="24" w:lineRule="atLeast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2</w:t>
      </w:r>
      <w:r w:rsidR="00E53FD7">
        <w:rPr>
          <w:snapToGrid w:val="0"/>
          <w:sz w:val="20"/>
          <w:szCs w:val="20"/>
        </w:rPr>
        <w:t>.1.1</w:t>
      </w:r>
      <w:r w:rsidR="00E53FD7">
        <w:rPr>
          <w:snapToGrid w:val="0"/>
          <w:sz w:val="20"/>
          <w:szCs w:val="20"/>
        </w:rPr>
        <w:tab/>
      </w:r>
      <w:r w:rsidR="00556ED0" w:rsidRPr="00F8024B">
        <w:rPr>
          <w:snapToGrid w:val="0"/>
          <w:sz w:val="20"/>
          <w:szCs w:val="20"/>
        </w:rPr>
        <w:t>Berechnung der Antragssumme</w:t>
      </w:r>
      <w:r w:rsidR="00556ED0" w:rsidRPr="005B5A98">
        <w:rPr>
          <w:snapToGrid w:val="0"/>
          <w:sz w:val="20"/>
          <w:szCs w:val="20"/>
        </w:rPr>
        <w:t xml:space="preserve"> </w:t>
      </w:r>
      <w:r w:rsidR="00556ED0">
        <w:rPr>
          <w:snapToGrid w:val="0"/>
          <w:sz w:val="20"/>
          <w:szCs w:val="20"/>
        </w:rPr>
        <w:t xml:space="preserve">für Anträge in der </w:t>
      </w:r>
      <w:r w:rsidR="00E53FD7" w:rsidRPr="005B5A98">
        <w:rPr>
          <w:snapToGrid w:val="0"/>
          <w:sz w:val="20"/>
          <w:szCs w:val="20"/>
        </w:rPr>
        <w:t xml:space="preserve">Programmlinie </w:t>
      </w:r>
      <w:r w:rsidRPr="004B4E90">
        <w:rPr>
          <w:b/>
          <w:snapToGrid w:val="0"/>
          <w:sz w:val="20"/>
          <w:szCs w:val="20"/>
        </w:rPr>
        <w:t>2</w:t>
      </w:r>
      <w:r w:rsidR="00E53FD7" w:rsidRPr="005B5A98">
        <w:rPr>
          <w:b/>
          <w:snapToGrid w:val="0"/>
          <w:sz w:val="20"/>
          <w:szCs w:val="20"/>
        </w:rPr>
        <w:t>.1</w:t>
      </w:r>
      <w:r w:rsidR="00E53FD7" w:rsidRPr="005B5A98">
        <w:rPr>
          <w:snapToGrid w:val="0"/>
          <w:sz w:val="20"/>
          <w:szCs w:val="20"/>
        </w:rPr>
        <w:t>.</w:t>
      </w:r>
      <w:r w:rsidR="00556ED0">
        <w:rPr>
          <w:snapToGrid w:val="0"/>
          <w:sz w:val="20"/>
          <w:szCs w:val="20"/>
        </w:rPr>
        <w:t xml:space="preserve">oder </w:t>
      </w:r>
      <w:r w:rsidRPr="004B4E90">
        <w:rPr>
          <w:b/>
          <w:snapToGrid w:val="0"/>
          <w:sz w:val="20"/>
          <w:szCs w:val="20"/>
        </w:rPr>
        <w:t>2</w:t>
      </w:r>
      <w:r w:rsidR="00E53FD7" w:rsidRPr="005B5A98">
        <w:rPr>
          <w:b/>
          <w:snapToGrid w:val="0"/>
          <w:sz w:val="20"/>
          <w:szCs w:val="20"/>
        </w:rPr>
        <w:t>.2</w:t>
      </w:r>
      <w:r w:rsidR="00E53FD7" w:rsidRPr="005B5A98">
        <w:rPr>
          <w:snapToGrid w:val="0"/>
          <w:sz w:val="20"/>
          <w:szCs w:val="20"/>
        </w:rPr>
        <w:t>.</w:t>
      </w:r>
      <w:r w:rsidR="00E53FD7">
        <w:rPr>
          <w:snapToGrid w:val="0"/>
          <w:sz w:val="20"/>
          <w:szCs w:val="20"/>
        </w:rPr>
        <w:t>:</w:t>
      </w:r>
    </w:p>
    <w:p w:rsidR="00E53FD7" w:rsidRPr="00F8024B" w:rsidRDefault="00E53FD7" w:rsidP="00E53FD7">
      <w:pPr>
        <w:pStyle w:val="Textkrper"/>
        <w:spacing w:before="0" w:after="0" w:line="24" w:lineRule="atLeast"/>
        <w:ind w:left="357"/>
        <w:rPr>
          <w:snapToGrid w:val="0"/>
          <w:sz w:val="20"/>
          <w:szCs w:val="20"/>
        </w:rPr>
      </w:pPr>
    </w:p>
    <w:tbl>
      <w:tblPr>
        <w:tblW w:w="9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6"/>
        <w:gridCol w:w="2410"/>
        <w:gridCol w:w="1842"/>
      </w:tblGrid>
      <w:tr w:rsidR="00E53FD7" w:rsidRPr="00FD54CD" w:rsidTr="00FD54CD">
        <w:trPr>
          <w:trHeight w:val="747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556ED0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Anzahl der zu betreuenden ausländischen Studierenden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Anzahl der geplanten Aufenthaltstage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 xml:space="preserve">Pauschale </w:t>
            </w:r>
          </w:p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pro Person und Tag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Antragssumme</w:t>
            </w:r>
          </w:p>
        </w:tc>
      </w:tr>
      <w:tr w:rsidR="00E53FD7" w:rsidRPr="00DD197B" w:rsidTr="00FD54CD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E53FD7" w:rsidRPr="00F8024B" w:rsidRDefault="00E53FD7" w:rsidP="00BE0DE2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3FD7" w:rsidRPr="00F8024B" w:rsidRDefault="00E53FD7" w:rsidP="00BE0DE2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3FD7" w:rsidRPr="00F8024B" w:rsidRDefault="00E53FD7" w:rsidP="00BE0DE2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50 EUR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FD7" w:rsidRPr="00F8024B" w:rsidRDefault="00E53FD7" w:rsidP="00BE0DE2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</w:tbl>
    <w:p w:rsidR="00E53FD7" w:rsidRPr="00F8024B" w:rsidRDefault="00E53FD7" w:rsidP="00E53FD7">
      <w:pPr>
        <w:pStyle w:val="Textkrper"/>
        <w:spacing w:before="0" w:after="0" w:line="24" w:lineRule="atLeast"/>
        <w:ind w:left="357"/>
        <w:rPr>
          <w:snapToGrid w:val="0"/>
          <w:sz w:val="20"/>
          <w:szCs w:val="20"/>
        </w:rPr>
      </w:pPr>
    </w:p>
    <w:p w:rsidR="00E53FD7" w:rsidRDefault="004B4E90" w:rsidP="00E53FD7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2</w:t>
      </w:r>
      <w:r w:rsidR="00E53FD7">
        <w:rPr>
          <w:snapToGrid w:val="0"/>
          <w:sz w:val="20"/>
          <w:szCs w:val="20"/>
        </w:rPr>
        <w:t>.1.2.</w:t>
      </w:r>
      <w:r w:rsidR="00E53FD7">
        <w:rPr>
          <w:snapToGrid w:val="0"/>
          <w:sz w:val="20"/>
          <w:szCs w:val="20"/>
        </w:rPr>
        <w:tab/>
      </w:r>
      <w:r w:rsidR="00556ED0" w:rsidRPr="00F8024B">
        <w:rPr>
          <w:snapToGrid w:val="0"/>
          <w:sz w:val="20"/>
          <w:szCs w:val="20"/>
        </w:rPr>
        <w:t>Berechnung der Antragssumme</w:t>
      </w:r>
      <w:r w:rsidR="00556ED0" w:rsidRPr="005B5A98">
        <w:rPr>
          <w:snapToGrid w:val="0"/>
          <w:sz w:val="20"/>
          <w:szCs w:val="20"/>
        </w:rPr>
        <w:t xml:space="preserve"> </w:t>
      </w:r>
      <w:r w:rsidR="00556ED0">
        <w:rPr>
          <w:snapToGrid w:val="0"/>
          <w:sz w:val="20"/>
          <w:szCs w:val="20"/>
        </w:rPr>
        <w:t xml:space="preserve">für Anträge in der </w:t>
      </w:r>
      <w:r w:rsidR="00556ED0" w:rsidRPr="005B5A98">
        <w:rPr>
          <w:snapToGrid w:val="0"/>
          <w:sz w:val="20"/>
          <w:szCs w:val="20"/>
        </w:rPr>
        <w:t>Programmlinie</w:t>
      </w:r>
      <w:r w:rsidR="00E53FD7" w:rsidRPr="005B5A98">
        <w:rPr>
          <w:b/>
          <w:snapToGrid w:val="0"/>
          <w:sz w:val="20"/>
          <w:szCs w:val="20"/>
        </w:rPr>
        <w:t xml:space="preserve"> </w:t>
      </w:r>
      <w:r w:rsidR="00556ED0">
        <w:rPr>
          <w:b/>
          <w:snapToGrid w:val="0"/>
          <w:sz w:val="20"/>
          <w:szCs w:val="20"/>
        </w:rPr>
        <w:t>2</w:t>
      </w:r>
      <w:r w:rsidR="00556ED0" w:rsidRPr="005B5A98">
        <w:rPr>
          <w:b/>
          <w:snapToGrid w:val="0"/>
          <w:sz w:val="20"/>
          <w:szCs w:val="20"/>
        </w:rPr>
        <w:t>.3</w:t>
      </w:r>
      <w:r w:rsidR="00E53FD7" w:rsidRPr="00F8024B">
        <w:rPr>
          <w:snapToGrid w:val="0"/>
          <w:sz w:val="20"/>
          <w:szCs w:val="20"/>
        </w:rPr>
        <w:t>:</w:t>
      </w:r>
    </w:p>
    <w:p w:rsidR="00556ED0" w:rsidRPr="00F8024B" w:rsidRDefault="00556ED0" w:rsidP="00E53FD7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</w:p>
    <w:tbl>
      <w:tblPr>
        <w:tblW w:w="9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68"/>
        <w:gridCol w:w="2268"/>
        <w:gridCol w:w="1842"/>
      </w:tblGrid>
      <w:tr w:rsidR="00556ED0" w:rsidRPr="00FD54CD" w:rsidTr="00FD54CD">
        <w:trPr>
          <w:trHeight w:val="833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56ED0" w:rsidRPr="00FD54CD" w:rsidRDefault="00556ED0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Anzahl der Stipendien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56ED0" w:rsidRPr="00FD54CD" w:rsidRDefault="00556ED0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Dauer des Aufenthaltes in Monaten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56ED0" w:rsidRPr="00FD54CD" w:rsidRDefault="00556ED0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Höhe des Stipendiums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56ED0" w:rsidRPr="00FD54CD" w:rsidRDefault="00556ED0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Antragssumme</w:t>
            </w:r>
          </w:p>
        </w:tc>
      </w:tr>
      <w:tr w:rsidR="00556ED0" w:rsidRPr="00F8024B" w:rsidTr="00FD54CD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556ED0" w:rsidRPr="00F8024B" w:rsidRDefault="00556ED0" w:rsidP="00BE0DE2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ED0" w:rsidRPr="00F8024B" w:rsidRDefault="00556ED0" w:rsidP="00BE0DE2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ED0" w:rsidRPr="00F8024B" w:rsidRDefault="00556ED0" w:rsidP="00556ED0">
            <w:pPr>
              <w:jc w:val="center"/>
              <w:rPr>
                <w:rFonts w:ascii="Arial" w:hAnsi="Arial"/>
                <w:color w:val="0000FF"/>
                <w:sz w:val="20"/>
                <w:szCs w:val="20"/>
                <w:lang w:val="de-AT"/>
              </w:rPr>
            </w:pPr>
            <w:r>
              <w:rPr>
                <w:rFonts w:ascii="Arial" w:hAnsi="Arial"/>
                <w:color w:val="0000FF"/>
                <w:sz w:val="20"/>
                <w:szCs w:val="20"/>
                <w:lang w:val="de-AT"/>
              </w:rPr>
              <w:t>400</w:t>
            </w:r>
            <w:r w:rsidRPr="00F8024B">
              <w:rPr>
                <w:rFonts w:ascii="Arial" w:hAnsi="Arial"/>
                <w:color w:val="0000FF"/>
                <w:sz w:val="20"/>
                <w:szCs w:val="20"/>
                <w:lang w:val="de-AT"/>
              </w:rPr>
              <w:t xml:space="preserve"> EUR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6ED0" w:rsidRPr="00F8024B" w:rsidRDefault="00556ED0" w:rsidP="00BE0DE2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</w:tbl>
    <w:p w:rsidR="00E53FD7" w:rsidRPr="00F8024B" w:rsidRDefault="00E53FD7" w:rsidP="00E53FD7">
      <w:pPr>
        <w:pStyle w:val="Textkrper"/>
        <w:spacing w:before="0" w:after="0" w:line="24" w:lineRule="atLeast"/>
        <w:ind w:left="357"/>
        <w:rPr>
          <w:snapToGrid w:val="0"/>
          <w:sz w:val="20"/>
          <w:szCs w:val="20"/>
        </w:rPr>
      </w:pPr>
    </w:p>
    <w:p w:rsidR="00E53FD7" w:rsidRPr="00F8024B" w:rsidRDefault="00E53FD7" w:rsidP="00E53FD7">
      <w:pPr>
        <w:pStyle w:val="Textkrper"/>
        <w:spacing w:before="0" w:after="0" w:line="24" w:lineRule="atLeast"/>
        <w:ind w:left="357"/>
        <w:rPr>
          <w:snapToGrid w:val="0"/>
          <w:sz w:val="20"/>
          <w:szCs w:val="20"/>
        </w:rPr>
      </w:pPr>
    </w:p>
    <w:p w:rsidR="00E53FD7" w:rsidRPr="00F8024B" w:rsidRDefault="004B4E90" w:rsidP="00E53FD7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2</w:t>
      </w:r>
      <w:r w:rsidR="00E53FD7">
        <w:rPr>
          <w:snapToGrid w:val="0"/>
          <w:sz w:val="20"/>
          <w:szCs w:val="20"/>
        </w:rPr>
        <w:t>.1.3</w:t>
      </w:r>
      <w:r w:rsidR="00E53FD7">
        <w:rPr>
          <w:snapToGrid w:val="0"/>
          <w:sz w:val="20"/>
          <w:szCs w:val="20"/>
        </w:rPr>
        <w:tab/>
      </w:r>
      <w:r w:rsidR="00E53FD7" w:rsidRPr="00F8024B">
        <w:rPr>
          <w:snapToGrid w:val="0"/>
          <w:sz w:val="20"/>
          <w:szCs w:val="20"/>
        </w:rPr>
        <w:t xml:space="preserve">Für </w:t>
      </w:r>
      <w:r w:rsidR="00E53FD7" w:rsidRPr="00F8024B">
        <w:rPr>
          <w:b/>
          <w:snapToGrid w:val="0"/>
          <w:sz w:val="20"/>
          <w:szCs w:val="20"/>
        </w:rPr>
        <w:t xml:space="preserve">alle </w:t>
      </w:r>
      <w:r w:rsidR="00556ED0">
        <w:rPr>
          <w:b/>
          <w:snapToGrid w:val="0"/>
          <w:sz w:val="20"/>
          <w:szCs w:val="20"/>
        </w:rPr>
        <w:t xml:space="preserve">Maßnahmen in der </w:t>
      </w:r>
      <w:r w:rsidR="00E53FD7" w:rsidRPr="00F8024B">
        <w:rPr>
          <w:b/>
          <w:snapToGrid w:val="0"/>
          <w:sz w:val="20"/>
          <w:szCs w:val="20"/>
        </w:rPr>
        <w:t>Programmlinie</w:t>
      </w:r>
      <w:r w:rsidR="00556ED0">
        <w:rPr>
          <w:b/>
          <w:snapToGrid w:val="0"/>
          <w:sz w:val="20"/>
          <w:szCs w:val="20"/>
        </w:rPr>
        <w:t xml:space="preserve"> 2</w:t>
      </w:r>
      <w:r w:rsidR="00E53FD7" w:rsidRPr="00F8024B">
        <w:rPr>
          <w:snapToGrid w:val="0"/>
          <w:sz w:val="20"/>
          <w:szCs w:val="20"/>
        </w:rPr>
        <w:t xml:space="preserve">: </w:t>
      </w:r>
    </w:p>
    <w:p w:rsidR="00E53FD7" w:rsidRPr="00F8024B" w:rsidRDefault="00E53FD7" w:rsidP="00E53FD7">
      <w:pPr>
        <w:pStyle w:val="Textkrper"/>
        <w:spacing w:before="0" w:after="0" w:line="24" w:lineRule="atLeast"/>
        <w:ind w:left="680"/>
        <w:rPr>
          <w:snapToGrid w:val="0"/>
          <w:sz w:val="20"/>
          <w:szCs w:val="20"/>
        </w:rPr>
      </w:pPr>
      <w:r w:rsidRPr="00F8024B">
        <w:rPr>
          <w:snapToGrid w:val="0"/>
          <w:sz w:val="20"/>
          <w:szCs w:val="20"/>
        </w:rPr>
        <w:t>Detaillierter Kosten- und Finanzierungsplan inkl. Darstellung des Eigenanteils der antragstellenden Hochschule:</w:t>
      </w:r>
    </w:p>
    <w:p w:rsidR="00E53FD7" w:rsidRDefault="00E53FD7" w:rsidP="00E53FD7">
      <w:pPr>
        <w:rPr>
          <w:rFonts w:ascii="Arial" w:hAnsi="Arial"/>
          <w:sz w:val="20"/>
          <w:szCs w:val="20"/>
          <w:lang w:val="de-AT"/>
        </w:rPr>
      </w:pPr>
    </w:p>
    <w:p w:rsidR="00E53FD7" w:rsidRDefault="00E53FD7" w:rsidP="00E53FD7">
      <w:pPr>
        <w:rPr>
          <w:rFonts w:ascii="Arial" w:hAnsi="Arial"/>
          <w:sz w:val="20"/>
          <w:szCs w:val="20"/>
          <w:lang w:val="de-AT"/>
        </w:rPr>
      </w:pPr>
    </w:p>
    <w:tbl>
      <w:tblPr>
        <w:tblStyle w:val="Tabellenraster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1559"/>
        <w:gridCol w:w="1417"/>
        <w:gridCol w:w="1843"/>
      </w:tblGrid>
      <w:tr w:rsidR="00E53FD7" w:rsidRPr="00FD54CD" w:rsidTr="00FD54CD">
        <w:tc>
          <w:tcPr>
            <w:tcW w:w="2693" w:type="dxa"/>
            <w:shd w:val="clear" w:color="auto" w:fill="F2F2F2" w:themeFill="background1" w:themeFillShade="F2"/>
          </w:tcPr>
          <w:p w:rsidR="00E53FD7" w:rsidRPr="00FD54CD" w:rsidRDefault="00E53FD7" w:rsidP="00BE0DE2">
            <w:pPr>
              <w:rPr>
                <w:rFonts w:ascii="Arial" w:hAnsi="Arial"/>
                <w:sz w:val="18"/>
                <w:szCs w:val="20"/>
                <w:lang w:val="de-AT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Veranschlagte Kosten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 xml:space="preserve">Beantragt bei </w:t>
            </w:r>
            <w:proofErr w:type="spellStart"/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WiN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Eigenmittel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jc w:val="center"/>
              <w:rPr>
                <w:rFonts w:ascii="Arial" w:hAnsi="Arial"/>
                <w:b/>
                <w:sz w:val="18"/>
                <w:szCs w:val="20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0"/>
                <w:lang w:val="de-AT"/>
              </w:rPr>
              <w:t>andere Finanzmittel</w:t>
            </w:r>
          </w:p>
        </w:tc>
      </w:tr>
      <w:tr w:rsidR="00E53FD7" w:rsidRPr="005B5A98" w:rsidTr="00FD54CD">
        <w:trPr>
          <w:trHeight w:val="454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spacing w:before="60"/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sz w:val="18"/>
                <w:szCs w:val="22"/>
                <w:lang w:val="de-AT"/>
              </w:rPr>
              <w:t>Personalkosten</w:t>
            </w:r>
          </w:p>
        </w:tc>
        <w:tc>
          <w:tcPr>
            <w:tcW w:w="1560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843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E53FD7" w:rsidRPr="005B5A98" w:rsidTr="00FD54CD">
        <w:trPr>
          <w:trHeight w:val="454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spacing w:before="60"/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sz w:val="18"/>
                <w:szCs w:val="22"/>
                <w:lang w:val="de-AT"/>
              </w:rPr>
              <w:t>Sachkosten</w:t>
            </w:r>
          </w:p>
        </w:tc>
        <w:tc>
          <w:tcPr>
            <w:tcW w:w="1560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843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E53FD7" w:rsidRPr="005B5A98" w:rsidTr="00FD54CD">
        <w:trPr>
          <w:trHeight w:val="454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spacing w:before="60"/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sz w:val="18"/>
                <w:szCs w:val="22"/>
                <w:lang w:val="de-AT"/>
              </w:rPr>
              <w:t>Reise- und Aufenthaltskosten</w:t>
            </w:r>
          </w:p>
        </w:tc>
        <w:tc>
          <w:tcPr>
            <w:tcW w:w="1560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843" w:type="dxa"/>
            <w:vAlign w:val="center"/>
          </w:tcPr>
          <w:p w:rsidR="00E53FD7" w:rsidRPr="005B5A98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E53FD7" w:rsidTr="00FD54CD">
        <w:trPr>
          <w:trHeight w:val="454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3FD7" w:rsidRPr="00FD54CD" w:rsidRDefault="00E53FD7" w:rsidP="00BE0DE2">
            <w:pPr>
              <w:rPr>
                <w:rFonts w:ascii="Arial" w:hAnsi="Arial"/>
                <w:sz w:val="18"/>
                <w:szCs w:val="22"/>
                <w:lang w:val="de-AT"/>
              </w:rPr>
            </w:pPr>
            <w:r w:rsidRPr="00FD54CD">
              <w:rPr>
                <w:rFonts w:ascii="Arial" w:hAnsi="Arial"/>
                <w:b/>
                <w:sz w:val="18"/>
                <w:szCs w:val="22"/>
                <w:lang w:val="de-AT"/>
              </w:rPr>
              <w:t>GESAMT</w:t>
            </w:r>
          </w:p>
        </w:tc>
        <w:tc>
          <w:tcPr>
            <w:tcW w:w="1560" w:type="dxa"/>
            <w:vAlign w:val="center"/>
          </w:tcPr>
          <w:p w:rsidR="00E53FD7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:rsidR="00E53FD7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vAlign w:val="center"/>
          </w:tcPr>
          <w:p w:rsidR="00E53FD7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1843" w:type="dxa"/>
            <w:vAlign w:val="center"/>
          </w:tcPr>
          <w:p w:rsidR="00E53FD7" w:rsidRDefault="00E53FD7" w:rsidP="00BE0DE2">
            <w:pPr>
              <w:jc w:val="right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</w:tbl>
    <w:p w:rsidR="00E53FD7" w:rsidRPr="00F8024B" w:rsidRDefault="00E53FD7" w:rsidP="00E53FD7">
      <w:pPr>
        <w:rPr>
          <w:rFonts w:ascii="Arial" w:hAnsi="Arial"/>
          <w:sz w:val="20"/>
          <w:szCs w:val="20"/>
          <w:lang w:val="de-AT"/>
        </w:rPr>
      </w:pPr>
    </w:p>
    <w:p w:rsidR="00E53FD7" w:rsidRPr="00F8024B" w:rsidRDefault="00E53FD7" w:rsidP="00E53FD7">
      <w:pPr>
        <w:pStyle w:val="Textkrper"/>
        <w:spacing w:before="0" w:after="0" w:line="24" w:lineRule="atLeast"/>
        <w:rPr>
          <w:snapToGrid w:val="0"/>
          <w:sz w:val="20"/>
          <w:szCs w:val="20"/>
        </w:rPr>
      </w:pPr>
    </w:p>
    <w:p w:rsidR="00E53FD7" w:rsidRPr="00F8024B" w:rsidRDefault="004B4E90" w:rsidP="00E53FD7">
      <w:pPr>
        <w:rPr>
          <w:rFonts w:ascii="Arial" w:hAnsi="Arial"/>
          <w:b/>
          <w:sz w:val="22"/>
          <w:szCs w:val="22"/>
          <w:lang w:val="de-AT"/>
        </w:rPr>
      </w:pPr>
      <w:r>
        <w:rPr>
          <w:rFonts w:ascii="Arial" w:hAnsi="Arial"/>
          <w:b/>
          <w:sz w:val="22"/>
          <w:szCs w:val="22"/>
          <w:lang w:val="de-AT"/>
        </w:rPr>
        <w:t>2</w:t>
      </w:r>
      <w:r w:rsidR="00E53FD7" w:rsidRPr="00F8024B">
        <w:rPr>
          <w:rFonts w:ascii="Arial" w:hAnsi="Arial"/>
          <w:b/>
          <w:sz w:val="22"/>
          <w:szCs w:val="22"/>
          <w:lang w:val="de-AT"/>
        </w:rPr>
        <w:t xml:space="preserve">.2 </w:t>
      </w:r>
      <w:proofErr w:type="gramStart"/>
      <w:r w:rsidR="00E53FD7" w:rsidRPr="00F8024B">
        <w:rPr>
          <w:rFonts w:ascii="Arial" w:hAnsi="Arial"/>
          <w:b/>
          <w:sz w:val="22"/>
          <w:szCs w:val="22"/>
          <w:lang w:val="de-AT"/>
        </w:rPr>
        <w:t>Projektbeschreibung</w:t>
      </w:r>
      <w:proofErr w:type="gramEnd"/>
    </w:p>
    <w:p w:rsidR="00E53FD7" w:rsidRPr="00F8024B" w:rsidRDefault="00E53FD7" w:rsidP="00E53FD7">
      <w:pPr>
        <w:pStyle w:val="Textkrper"/>
        <w:spacing w:before="0" w:after="0" w:line="24" w:lineRule="atLeast"/>
        <w:ind w:left="357"/>
        <w:rPr>
          <w:snapToGrid w:val="0"/>
          <w:sz w:val="20"/>
          <w:szCs w:val="20"/>
        </w:rPr>
      </w:pPr>
      <w:r w:rsidRPr="00F8024B">
        <w:rPr>
          <w:snapToGrid w:val="0"/>
          <w:sz w:val="20"/>
          <w:szCs w:val="20"/>
        </w:rPr>
        <w:t>(u.a. präzise Programmbeschreibung, Angaben zu Zielgruppe, zu Zielen des Projekts, ggf. zur Gegenseitigkeit und zum Förderausschluss im DAAD-Programm ‚Studienreisen und –</w:t>
      </w:r>
      <w:proofErr w:type="spellStart"/>
      <w:r w:rsidRPr="00F8024B">
        <w:rPr>
          <w:snapToGrid w:val="0"/>
          <w:sz w:val="20"/>
          <w:szCs w:val="20"/>
        </w:rPr>
        <w:t>praktika</w:t>
      </w:r>
      <w:proofErr w:type="spellEnd"/>
      <w:r w:rsidRPr="00F8024B">
        <w:rPr>
          <w:snapToGrid w:val="0"/>
          <w:sz w:val="20"/>
          <w:szCs w:val="20"/>
        </w:rPr>
        <w:t>‘</w:t>
      </w:r>
      <w:r w:rsidR="00F27EC1">
        <w:rPr>
          <w:snapToGrid w:val="0"/>
          <w:sz w:val="20"/>
          <w:szCs w:val="20"/>
        </w:rPr>
        <w:t xml:space="preserve"> oder </w:t>
      </w:r>
      <w:r w:rsidR="00F27EC1" w:rsidRPr="00F27EC1">
        <w:rPr>
          <w:snapToGrid w:val="0"/>
          <w:sz w:val="20"/>
          <w:szCs w:val="20"/>
        </w:rPr>
        <w:t>Betreuungsinitiative Deutsche Auslandsschulen</w:t>
      </w:r>
      <w:r w:rsidRPr="00F8024B">
        <w:rPr>
          <w:snapToGrid w:val="0"/>
          <w:sz w:val="20"/>
          <w:szCs w:val="20"/>
        </w:rPr>
        <w:t>)</w:t>
      </w:r>
    </w:p>
    <w:p w:rsidR="00E53FD7" w:rsidRPr="00F8024B" w:rsidRDefault="00E53FD7" w:rsidP="00E53FD7">
      <w:pPr>
        <w:rPr>
          <w:rFonts w:ascii="Arial" w:hAnsi="Arial"/>
          <w:sz w:val="20"/>
          <w:szCs w:val="20"/>
          <w:lang w:val="de-AT"/>
        </w:rPr>
      </w:pPr>
    </w:p>
    <w:p w:rsidR="00E53FD7" w:rsidRPr="00F8024B" w:rsidRDefault="00E53FD7" w:rsidP="00E53FD7">
      <w:pPr>
        <w:rPr>
          <w:rFonts w:ascii="Arial" w:hAnsi="Arial"/>
          <w:sz w:val="20"/>
          <w:szCs w:val="20"/>
          <w:lang w:val="de-AT"/>
        </w:rPr>
      </w:pPr>
    </w:p>
    <w:sectPr w:rsidR="00E53FD7" w:rsidRPr="00F8024B">
      <w:pgSz w:w="11907" w:h="16840" w:code="9"/>
      <w:pgMar w:top="1134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71" w:rsidRDefault="00E04271" w:rsidP="003234F8">
      <w:pPr>
        <w:pStyle w:val="DefaultParagraphFont1"/>
      </w:pPr>
      <w:r>
        <w:separator/>
      </w:r>
    </w:p>
  </w:endnote>
  <w:endnote w:type="continuationSeparator" w:id="0">
    <w:p w:rsidR="00E04271" w:rsidRDefault="00E04271" w:rsidP="003234F8">
      <w:pPr>
        <w:pStyle w:val="DefaultParagraphFon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2" w:rsidRDefault="008D10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D1032" w:rsidRDefault="008D103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2" w:rsidRDefault="008D10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45F7">
      <w:rPr>
        <w:rStyle w:val="Seitenzahl"/>
        <w:noProof/>
      </w:rPr>
      <w:t>2</w:t>
    </w:r>
    <w:r>
      <w:rPr>
        <w:rStyle w:val="Seitenzahl"/>
      </w:rPr>
      <w:fldChar w:fldCharType="end"/>
    </w:r>
  </w:p>
  <w:p w:rsidR="008D1032" w:rsidRDefault="008D103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71" w:rsidRDefault="00E04271" w:rsidP="003234F8">
      <w:pPr>
        <w:pStyle w:val="DefaultParagraphFont1"/>
      </w:pPr>
      <w:r>
        <w:separator/>
      </w:r>
    </w:p>
  </w:footnote>
  <w:footnote w:type="continuationSeparator" w:id="0">
    <w:p w:rsidR="00E04271" w:rsidRDefault="00E04271" w:rsidP="003234F8">
      <w:pPr>
        <w:pStyle w:val="DefaultParagraphFont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7FA"/>
    <w:multiLevelType w:val="hybridMultilevel"/>
    <w:tmpl w:val="3EE8D386"/>
    <w:lvl w:ilvl="0" w:tplc="A5FA0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31744"/>
    <w:multiLevelType w:val="hybridMultilevel"/>
    <w:tmpl w:val="71506DBA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C5A0D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432656"/>
    <w:multiLevelType w:val="multilevel"/>
    <w:tmpl w:val="ACD4B1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A9629E6"/>
    <w:multiLevelType w:val="hybridMultilevel"/>
    <w:tmpl w:val="71C619AA"/>
    <w:lvl w:ilvl="0" w:tplc="1DE8A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C50B0"/>
    <w:multiLevelType w:val="hybridMultilevel"/>
    <w:tmpl w:val="733E9C3A"/>
    <w:lvl w:ilvl="0" w:tplc="A5FA0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ünanger, Gunhild">
    <w15:presenceInfo w15:providerId="AD" w15:userId="S-1-5-21-929214415-784399114-1994267311-3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97"/>
    <w:rsid w:val="00001D2A"/>
    <w:rsid w:val="000A7343"/>
    <w:rsid w:val="000E73DE"/>
    <w:rsid w:val="000E7929"/>
    <w:rsid w:val="000F497B"/>
    <w:rsid w:val="00105E0F"/>
    <w:rsid w:val="00115097"/>
    <w:rsid w:val="00161018"/>
    <w:rsid w:val="00190F67"/>
    <w:rsid w:val="0019228D"/>
    <w:rsid w:val="001E1651"/>
    <w:rsid w:val="00206CFC"/>
    <w:rsid w:val="00240B73"/>
    <w:rsid w:val="00246F62"/>
    <w:rsid w:val="0024777E"/>
    <w:rsid w:val="002B3B3D"/>
    <w:rsid w:val="00320941"/>
    <w:rsid w:val="003234F8"/>
    <w:rsid w:val="00331419"/>
    <w:rsid w:val="003408E2"/>
    <w:rsid w:val="00386BAA"/>
    <w:rsid w:val="003A3D3D"/>
    <w:rsid w:val="004345F7"/>
    <w:rsid w:val="004422B0"/>
    <w:rsid w:val="00460990"/>
    <w:rsid w:val="004A0E7A"/>
    <w:rsid w:val="004B4E90"/>
    <w:rsid w:val="0050055B"/>
    <w:rsid w:val="00505397"/>
    <w:rsid w:val="00511AEF"/>
    <w:rsid w:val="005148D0"/>
    <w:rsid w:val="005165FD"/>
    <w:rsid w:val="00534D66"/>
    <w:rsid w:val="00556ED0"/>
    <w:rsid w:val="005B5A98"/>
    <w:rsid w:val="005C55F2"/>
    <w:rsid w:val="005C7639"/>
    <w:rsid w:val="005E3D20"/>
    <w:rsid w:val="005E5C05"/>
    <w:rsid w:val="00605DD9"/>
    <w:rsid w:val="00686C6E"/>
    <w:rsid w:val="006C4B67"/>
    <w:rsid w:val="00716CD3"/>
    <w:rsid w:val="00784970"/>
    <w:rsid w:val="007C1E82"/>
    <w:rsid w:val="008565D8"/>
    <w:rsid w:val="00861ECF"/>
    <w:rsid w:val="00873BB5"/>
    <w:rsid w:val="008C5ECD"/>
    <w:rsid w:val="008D1032"/>
    <w:rsid w:val="009B5B5B"/>
    <w:rsid w:val="009E67DE"/>
    <w:rsid w:val="00A26B55"/>
    <w:rsid w:val="00A91708"/>
    <w:rsid w:val="00AA6779"/>
    <w:rsid w:val="00AF76CD"/>
    <w:rsid w:val="00AF7F19"/>
    <w:rsid w:val="00B743F2"/>
    <w:rsid w:val="00BA185E"/>
    <w:rsid w:val="00C472A2"/>
    <w:rsid w:val="00CA3402"/>
    <w:rsid w:val="00CE5A24"/>
    <w:rsid w:val="00D04EE4"/>
    <w:rsid w:val="00D06CDE"/>
    <w:rsid w:val="00D310D8"/>
    <w:rsid w:val="00D3680D"/>
    <w:rsid w:val="00D5426C"/>
    <w:rsid w:val="00DB2CD0"/>
    <w:rsid w:val="00DD197B"/>
    <w:rsid w:val="00E04271"/>
    <w:rsid w:val="00E44375"/>
    <w:rsid w:val="00E50303"/>
    <w:rsid w:val="00E53FD7"/>
    <w:rsid w:val="00F068A9"/>
    <w:rsid w:val="00F10260"/>
    <w:rsid w:val="00F26460"/>
    <w:rsid w:val="00F27EC1"/>
    <w:rsid w:val="00F4364B"/>
    <w:rsid w:val="00F8024B"/>
    <w:rsid w:val="00F8476D"/>
    <w:rsid w:val="00FD54CD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6C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autoRedefine/>
    <w:qFormat/>
    <w:rsid w:val="000E7929"/>
    <w:pPr>
      <w:keepNext/>
      <w:outlineLvl w:val="1"/>
    </w:pPr>
    <w:rPr>
      <w:rFonts w:ascii="Arial" w:hAnsi="Arial"/>
      <w:b/>
      <w:lang w:val="de-AT"/>
    </w:rPr>
  </w:style>
  <w:style w:type="paragraph" w:styleId="berschrift3">
    <w:name w:val="heading 3"/>
    <w:basedOn w:val="Standard"/>
    <w:next w:val="Standard"/>
    <w:qFormat/>
    <w:pPr>
      <w:keepNext/>
      <w:spacing w:after="240"/>
      <w:jc w:val="both"/>
      <w:outlineLvl w:val="2"/>
    </w:pPr>
    <w:rPr>
      <w:i/>
      <w:szCs w:val="20"/>
      <w:lang w:val="en-GB" w:eastAsia="fr-FR"/>
    </w:rPr>
  </w:style>
  <w:style w:type="paragraph" w:styleId="berschrift4">
    <w:name w:val="heading 4"/>
    <w:basedOn w:val="Standard"/>
    <w:next w:val="Standard"/>
    <w:qFormat/>
    <w:pPr>
      <w:keepNext/>
      <w:spacing w:after="240"/>
      <w:jc w:val="both"/>
      <w:outlineLvl w:val="3"/>
    </w:pPr>
    <w:rPr>
      <w:szCs w:val="20"/>
      <w:lang w:val="en-GB" w:eastAsia="fr-FR"/>
    </w:rPr>
  </w:style>
  <w:style w:type="paragraph" w:styleId="berschrift5">
    <w:name w:val="heading 5"/>
    <w:basedOn w:val="Standard"/>
    <w:next w:val="Standard"/>
    <w:qFormat/>
    <w:pPr>
      <w:spacing w:before="240" w:after="60"/>
      <w:jc w:val="both"/>
      <w:outlineLvl w:val="4"/>
    </w:pPr>
    <w:rPr>
      <w:rFonts w:ascii="Arial" w:hAnsi="Arial"/>
      <w:sz w:val="22"/>
      <w:szCs w:val="20"/>
      <w:lang w:val="en-GB" w:eastAsia="fr-FR"/>
    </w:rPr>
  </w:style>
  <w:style w:type="paragraph" w:styleId="berschrift6">
    <w:name w:val="heading 6"/>
    <w:basedOn w:val="Standard"/>
    <w:next w:val="Standard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  <w:lang w:val="en-GB" w:eastAsia="fr-FR"/>
    </w:rPr>
  </w:style>
  <w:style w:type="paragraph" w:styleId="berschrift7">
    <w:name w:val="heading 7"/>
    <w:basedOn w:val="Standard"/>
    <w:next w:val="Standard"/>
    <w:qFormat/>
    <w:pPr>
      <w:spacing w:before="240" w:after="60"/>
      <w:jc w:val="both"/>
      <w:outlineLvl w:val="6"/>
    </w:pPr>
    <w:rPr>
      <w:rFonts w:ascii="Arial" w:hAnsi="Arial"/>
      <w:sz w:val="20"/>
      <w:szCs w:val="20"/>
      <w:lang w:val="en-GB" w:eastAsia="fr-FR"/>
    </w:rPr>
  </w:style>
  <w:style w:type="paragraph" w:styleId="berschrift8">
    <w:name w:val="heading 8"/>
    <w:basedOn w:val="Standard"/>
    <w:next w:val="Standard"/>
    <w:qFormat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 w:eastAsia="fr-FR"/>
    </w:rPr>
  </w:style>
  <w:style w:type="paragraph" w:styleId="berschrift9">
    <w:name w:val="heading 9"/>
    <w:basedOn w:val="Standard"/>
    <w:next w:val="Standard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left" w:pos="426"/>
      </w:tabs>
      <w:ind w:left="426" w:hanging="426"/>
      <w:jc w:val="both"/>
    </w:pPr>
    <w:rPr>
      <w:rFonts w:ascii="Arial Narrow" w:hAnsi="Arial Narrow"/>
      <w:sz w:val="18"/>
      <w:szCs w:val="20"/>
      <w:lang w:eastAsia="fr-FR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DefaultParagraphFont1">
    <w:name w:val="Default Paragraph Font1"/>
    <w:next w:val="Standard"/>
    <w:rPr>
      <w:rFonts w:ascii="CG Times (W1)" w:hAnsi="CG Times (W1)"/>
      <w:lang w:eastAsia="fr-FR"/>
    </w:rPr>
  </w:style>
  <w:style w:type="paragraph" w:styleId="Textkrper">
    <w:name w:val="Body Text"/>
    <w:basedOn w:val="Standard"/>
    <w:link w:val="TextkrperZchn"/>
    <w:pPr>
      <w:spacing w:before="60" w:after="60"/>
    </w:pPr>
    <w:rPr>
      <w:rFonts w:ascii="Arial" w:hAnsi="Arial" w:cs="Arial"/>
      <w:sz w:val="18"/>
      <w:lang w:val="de-A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sid w:val="00505397"/>
    <w:pPr>
      <w:spacing w:after="120" w:line="480" w:lineRule="auto"/>
    </w:pPr>
    <w:rPr>
      <w:rFonts w:ascii="Arial" w:hAnsi="Arial"/>
      <w:sz w:val="22"/>
      <w:szCs w:val="20"/>
      <w:lang w:eastAsia="zh-CN"/>
    </w:rPr>
  </w:style>
  <w:style w:type="table" w:styleId="Tabellenraster">
    <w:name w:val="Table Grid"/>
    <w:basedOn w:val="NormaleTabelle"/>
    <w:rsid w:val="0050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4B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65FD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AF76CD"/>
    <w:rPr>
      <w:rFonts w:ascii="Arial" w:hAnsi="Arial" w:cs="Arial"/>
      <w:sz w:val="18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6C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autoRedefine/>
    <w:qFormat/>
    <w:rsid w:val="000E7929"/>
    <w:pPr>
      <w:keepNext/>
      <w:outlineLvl w:val="1"/>
    </w:pPr>
    <w:rPr>
      <w:rFonts w:ascii="Arial" w:hAnsi="Arial"/>
      <w:b/>
      <w:lang w:val="de-AT"/>
    </w:rPr>
  </w:style>
  <w:style w:type="paragraph" w:styleId="berschrift3">
    <w:name w:val="heading 3"/>
    <w:basedOn w:val="Standard"/>
    <w:next w:val="Standard"/>
    <w:qFormat/>
    <w:pPr>
      <w:keepNext/>
      <w:spacing w:after="240"/>
      <w:jc w:val="both"/>
      <w:outlineLvl w:val="2"/>
    </w:pPr>
    <w:rPr>
      <w:i/>
      <w:szCs w:val="20"/>
      <w:lang w:val="en-GB" w:eastAsia="fr-FR"/>
    </w:rPr>
  </w:style>
  <w:style w:type="paragraph" w:styleId="berschrift4">
    <w:name w:val="heading 4"/>
    <w:basedOn w:val="Standard"/>
    <w:next w:val="Standard"/>
    <w:qFormat/>
    <w:pPr>
      <w:keepNext/>
      <w:spacing w:after="240"/>
      <w:jc w:val="both"/>
      <w:outlineLvl w:val="3"/>
    </w:pPr>
    <w:rPr>
      <w:szCs w:val="20"/>
      <w:lang w:val="en-GB" w:eastAsia="fr-FR"/>
    </w:rPr>
  </w:style>
  <w:style w:type="paragraph" w:styleId="berschrift5">
    <w:name w:val="heading 5"/>
    <w:basedOn w:val="Standard"/>
    <w:next w:val="Standard"/>
    <w:qFormat/>
    <w:pPr>
      <w:spacing w:before="240" w:after="60"/>
      <w:jc w:val="both"/>
      <w:outlineLvl w:val="4"/>
    </w:pPr>
    <w:rPr>
      <w:rFonts w:ascii="Arial" w:hAnsi="Arial"/>
      <w:sz w:val="22"/>
      <w:szCs w:val="20"/>
      <w:lang w:val="en-GB" w:eastAsia="fr-FR"/>
    </w:rPr>
  </w:style>
  <w:style w:type="paragraph" w:styleId="berschrift6">
    <w:name w:val="heading 6"/>
    <w:basedOn w:val="Standard"/>
    <w:next w:val="Standard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  <w:lang w:val="en-GB" w:eastAsia="fr-FR"/>
    </w:rPr>
  </w:style>
  <w:style w:type="paragraph" w:styleId="berschrift7">
    <w:name w:val="heading 7"/>
    <w:basedOn w:val="Standard"/>
    <w:next w:val="Standard"/>
    <w:qFormat/>
    <w:pPr>
      <w:spacing w:before="240" w:after="60"/>
      <w:jc w:val="both"/>
      <w:outlineLvl w:val="6"/>
    </w:pPr>
    <w:rPr>
      <w:rFonts w:ascii="Arial" w:hAnsi="Arial"/>
      <w:sz w:val="20"/>
      <w:szCs w:val="20"/>
      <w:lang w:val="en-GB" w:eastAsia="fr-FR"/>
    </w:rPr>
  </w:style>
  <w:style w:type="paragraph" w:styleId="berschrift8">
    <w:name w:val="heading 8"/>
    <w:basedOn w:val="Standard"/>
    <w:next w:val="Standard"/>
    <w:qFormat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 w:eastAsia="fr-FR"/>
    </w:rPr>
  </w:style>
  <w:style w:type="paragraph" w:styleId="berschrift9">
    <w:name w:val="heading 9"/>
    <w:basedOn w:val="Standard"/>
    <w:next w:val="Standard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left" w:pos="426"/>
      </w:tabs>
      <w:ind w:left="426" w:hanging="426"/>
      <w:jc w:val="both"/>
    </w:pPr>
    <w:rPr>
      <w:rFonts w:ascii="Arial Narrow" w:hAnsi="Arial Narrow"/>
      <w:sz w:val="18"/>
      <w:szCs w:val="20"/>
      <w:lang w:eastAsia="fr-FR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DefaultParagraphFont1">
    <w:name w:val="Default Paragraph Font1"/>
    <w:next w:val="Standard"/>
    <w:rPr>
      <w:rFonts w:ascii="CG Times (W1)" w:hAnsi="CG Times (W1)"/>
      <w:lang w:eastAsia="fr-FR"/>
    </w:rPr>
  </w:style>
  <w:style w:type="paragraph" w:styleId="Textkrper">
    <w:name w:val="Body Text"/>
    <w:basedOn w:val="Standard"/>
    <w:link w:val="TextkrperZchn"/>
    <w:pPr>
      <w:spacing w:before="60" w:after="60"/>
    </w:pPr>
    <w:rPr>
      <w:rFonts w:ascii="Arial" w:hAnsi="Arial" w:cs="Arial"/>
      <w:sz w:val="18"/>
      <w:lang w:val="de-A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sid w:val="00505397"/>
    <w:pPr>
      <w:spacing w:after="120" w:line="480" w:lineRule="auto"/>
    </w:pPr>
    <w:rPr>
      <w:rFonts w:ascii="Arial" w:hAnsi="Arial"/>
      <w:sz w:val="22"/>
      <w:szCs w:val="20"/>
      <w:lang w:eastAsia="zh-CN"/>
    </w:rPr>
  </w:style>
  <w:style w:type="table" w:styleId="Tabellenraster">
    <w:name w:val="Table Grid"/>
    <w:basedOn w:val="NormaleTabelle"/>
    <w:rsid w:val="0050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4B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65FD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AF76CD"/>
    <w:rPr>
      <w:rFonts w:ascii="Arial" w:hAnsi="Arial" w:cs="Arial"/>
      <w:sz w:val="18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3678-9BBB-45E8-9FC9-6FDDBB0C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A7425047.dotm</Template>
  <TotalTime>0</TotalTime>
  <Pages>3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„ Willkommen in Niedersachsen“</vt:lpstr>
    </vt:vector>
  </TitlesOfParts>
  <Company>FH-Osnabrück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„ Willkommen in Niedersachsen“</dc:title>
  <dc:creator>egbuero</dc:creator>
  <cp:lastModifiedBy>Buchholz, Elke</cp:lastModifiedBy>
  <cp:revision>2</cp:revision>
  <cp:lastPrinted>2004-02-12T09:48:00Z</cp:lastPrinted>
  <dcterms:created xsi:type="dcterms:W3CDTF">2017-10-18T08:35:00Z</dcterms:created>
  <dcterms:modified xsi:type="dcterms:W3CDTF">2017-10-18T08:35:00Z</dcterms:modified>
</cp:coreProperties>
</file>