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14:paraId="69DC9F64" w14:textId="77777777" w:rsidTr="0021212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21212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ermStart w:id="85407093" w:edGrp="everyone" w:colFirst="1" w:colLast="1"/>
            <w:permStart w:id="1680178617" w:edGrp="everyone" w:colFirst="2" w:colLast="2"/>
            <w:permStart w:id="1422929074" w:edGrp="everyone" w:colFirst="3" w:colLast="3"/>
            <w:permStart w:id="17853256" w:edGrp="everyone" w:colFirst="4" w:colLast="4"/>
            <w:permStart w:id="1487042016" w:edGrp="everyone" w:colFirst="5" w:colLast="5"/>
            <w:permStart w:id="1653571411" w:edGrp="everyone" w:colFirst="6" w:colLast="6"/>
            <w:permStart w:id="354182414" w:edGrp="everyone" w:colFirst="7" w:colLast="7"/>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7777777" w:rsidR="009675C3" w:rsidRPr="002A00C3" w:rsidRDefault="009675C3" w:rsidP="005B0BDD">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08D45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permEnd w:id="85407093"/>
      <w:permEnd w:id="1680178617"/>
      <w:permEnd w:id="1422929074"/>
      <w:permEnd w:id="17853256"/>
      <w:permEnd w:id="1487042016"/>
      <w:permEnd w:id="1653571411"/>
      <w:permEnd w:id="354182414"/>
      <w:tr w:rsidR="00EB0036" w:rsidRPr="002A00C3" w14:paraId="69DC9F79" w14:textId="77777777" w:rsidTr="0021212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1212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ermStart w:id="926488915" w:edGrp="everyone" w:colFirst="2" w:colLast="2"/>
            <w:permStart w:id="942949631" w:edGrp="everyone" w:colFirst="6" w:colLast="6"/>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95F4D13" w:rsidR="00EB0036" w:rsidRPr="002A00C3" w:rsidRDefault="002121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Leibniz Universität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857BB5" w:rsidRDefault="00EB0036" w:rsidP="00857BB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05F9967" w14:textId="77777777" w:rsidR="00EB0036" w:rsidRDefault="002121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HANNOVE01</w:t>
            </w:r>
          </w:p>
          <w:p w14:paraId="69DC9F7D" w14:textId="381CB52F" w:rsidR="00212122" w:rsidRPr="002A00C3" w:rsidRDefault="0021212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2E8CC947" w14:textId="77777777" w:rsidR="00EB0036" w:rsidRDefault="002121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Welfengarten 1</w:t>
            </w:r>
          </w:p>
          <w:p w14:paraId="69DC9F7F" w14:textId="3397EAE6" w:rsidR="00212122" w:rsidRPr="002A00C3" w:rsidRDefault="002121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30167 Hannover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19AC61" w14:textId="77777777" w:rsidR="00212122" w:rsidRDefault="00212122" w:rsidP="00E75EAB">
            <w:pPr>
              <w:spacing w:after="0" w:line="240" w:lineRule="auto"/>
              <w:jc w:val="center"/>
              <w:rPr>
                <w:rFonts w:ascii="Calibri" w:eastAsia="Times New Roman" w:hAnsi="Calibri" w:cs="Times New Roman"/>
                <w:color w:val="000000"/>
                <w:sz w:val="16"/>
                <w:szCs w:val="16"/>
                <w:lang w:val="en-GB" w:eastAsia="en-GB"/>
              </w:rPr>
            </w:pPr>
          </w:p>
          <w:p w14:paraId="1A2747F8" w14:textId="77777777" w:rsidR="00EB0036" w:rsidRDefault="00212122" w:rsidP="002121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14:paraId="69DC9F80" w14:textId="661B36FE" w:rsidR="00212122" w:rsidRPr="002A00C3" w:rsidRDefault="00212122" w:rsidP="0021212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857BB5" w:rsidRDefault="00EB0036" w:rsidP="00857BB5">
            <w:pPr>
              <w:spacing w:after="0" w:line="240" w:lineRule="auto"/>
              <w:jc w:val="center"/>
              <w:rPr>
                <w:rFonts w:ascii="Calibri" w:eastAsia="Times New Roman" w:hAnsi="Calibri" w:cs="Times New Roman"/>
                <w:color w:val="000000"/>
                <w:sz w:val="16"/>
                <w:szCs w:val="16"/>
                <w:lang w:val="en-GB" w:eastAsia="en-GB"/>
              </w:rPr>
            </w:pPr>
          </w:p>
        </w:tc>
      </w:tr>
      <w:permEnd w:id="926488915"/>
      <w:permEnd w:id="942949631"/>
      <w:tr w:rsidR="00EB0036" w:rsidRPr="002A00C3" w14:paraId="69DC9F8E" w14:textId="77777777" w:rsidTr="0021212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A127FD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1212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ermStart w:id="1605264769" w:edGrp="everyone" w:colFirst="1" w:colLast="1"/>
            <w:permStart w:id="1998612296" w:edGrp="everyone" w:colFirst="2" w:colLast="2"/>
            <w:permStart w:id="1603294312" w:edGrp="everyone" w:colFirst="3" w:colLast="3"/>
            <w:permStart w:id="389308412" w:edGrp="everyone" w:colFirst="4" w:colLast="4"/>
            <w:permStart w:id="274092367" w:edGrp="everyone" w:colFirst="5" w:colLast="5"/>
            <w:permStart w:id="2121161523" w:edGrp="everyone" w:colFirst="6" w:colLast="6"/>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permEnd w:id="1605264769"/>
      <w:permEnd w:id="1998612296"/>
      <w:permEnd w:id="1603294312"/>
      <w:permEnd w:id="389308412"/>
      <w:permEnd w:id="274092367"/>
      <w:permEnd w:id="2121161523"/>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bookmarkStart w:id="0" w:name="_GoBack"/>
        <w:bookmarkEnd w:id="0"/>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823867079" w:edGrp="everyone" w:colFirst="1" w:colLast="1"/>
            <w:permStart w:id="532687451" w:edGrp="everyone" w:colFirst="2" w:colLast="2"/>
            <w:permStart w:id="1929592234" w:edGrp="everyone" w:colFirst="3" w:colLast="3"/>
            <w:permStart w:id="647434188" w:edGrp="everyone" w:colFirst="4" w:colLast="4"/>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919689459" w:edGrp="everyone" w:colFirst="1" w:colLast="1"/>
            <w:permStart w:id="365452164" w:edGrp="everyone" w:colFirst="2" w:colLast="2"/>
            <w:permStart w:id="571227303" w:edGrp="everyone" w:colFirst="3" w:colLast="3"/>
            <w:permStart w:id="1872649371" w:edGrp="everyone" w:colFirst="4" w:colLast="4"/>
            <w:permEnd w:id="823867079"/>
            <w:permEnd w:id="532687451"/>
            <w:permEnd w:id="1929592234"/>
            <w:permEnd w:id="647434188"/>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466254042" w:edGrp="everyone" w:colFirst="1" w:colLast="1"/>
            <w:permStart w:id="905904699" w:edGrp="everyone" w:colFirst="2" w:colLast="2"/>
            <w:permStart w:id="1259876346" w:edGrp="everyone" w:colFirst="3" w:colLast="3"/>
            <w:permStart w:id="1686374809" w:edGrp="everyone" w:colFirst="4" w:colLast="4"/>
            <w:permEnd w:id="1919689459"/>
            <w:permEnd w:id="365452164"/>
            <w:permEnd w:id="571227303"/>
            <w:permEnd w:id="1872649371"/>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ermStart w:id="620582975" w:edGrp="everyone" w:colFirst="1" w:colLast="1"/>
            <w:permStart w:id="631386652" w:edGrp="everyone" w:colFirst="2" w:colLast="2"/>
            <w:permStart w:id="475560915" w:edGrp="everyone" w:colFirst="3" w:colLast="3"/>
            <w:permStart w:id="522264027" w:edGrp="everyone" w:colFirst="4" w:colLast="4"/>
            <w:permEnd w:id="1466254042"/>
            <w:permEnd w:id="905904699"/>
            <w:permEnd w:id="1259876346"/>
            <w:permEnd w:id="1686374809"/>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130A9A" w:rsidRPr="004A675C" w14:paraId="6512EC2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469BFC2" w14:textId="77777777" w:rsidR="00130A9A" w:rsidRPr="002A00C3" w:rsidRDefault="00130A9A" w:rsidP="00B57D80">
            <w:pPr>
              <w:spacing w:after="0" w:line="240" w:lineRule="auto"/>
              <w:rPr>
                <w:rFonts w:ascii="Calibri" w:eastAsia="Times New Roman" w:hAnsi="Calibri" w:cs="Times New Roman"/>
                <w:color w:val="000000"/>
                <w:sz w:val="16"/>
                <w:szCs w:val="16"/>
                <w:lang w:val="en-GB" w:eastAsia="en-GB"/>
              </w:rPr>
            </w:pPr>
            <w:permStart w:id="911110793" w:edGrp="everyone" w:colFirst="1" w:colLast="1"/>
            <w:permStart w:id="944183458" w:edGrp="everyone" w:colFirst="2" w:colLast="2"/>
            <w:permStart w:id="592131786" w:edGrp="everyone" w:colFirst="3" w:colLast="3"/>
            <w:permStart w:id="1294284344" w:edGrp="everyone" w:colFirst="4" w:colLast="4"/>
            <w:permEnd w:id="620582975"/>
            <w:permEnd w:id="631386652"/>
            <w:permEnd w:id="475560915"/>
            <w:permEnd w:id="522264027"/>
          </w:p>
        </w:tc>
        <w:tc>
          <w:tcPr>
            <w:tcW w:w="1133" w:type="dxa"/>
            <w:tcBorders>
              <w:top w:val="nil"/>
              <w:left w:val="single" w:sz="8" w:space="0" w:color="auto"/>
              <w:bottom w:val="single" w:sz="8" w:space="0" w:color="auto"/>
              <w:right w:val="single" w:sz="8" w:space="0" w:color="auto"/>
            </w:tcBorders>
            <w:shd w:val="clear" w:color="auto" w:fill="auto"/>
            <w:vAlign w:val="center"/>
          </w:tcPr>
          <w:p w14:paraId="27EE4CC5"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7C03EC7E"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949030" w14:textId="77777777" w:rsidR="00130A9A" w:rsidRPr="002A00C3" w:rsidRDefault="00130A9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6C695E" w14:textId="77777777" w:rsidR="00130A9A" w:rsidRPr="002A00C3" w:rsidRDefault="00130A9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ermStart w:id="733755473" w:edGrp="everyone" w:colFirst="1" w:colLast="1"/>
            <w:permStart w:id="1023410543" w:edGrp="everyone" w:colFirst="2" w:colLast="2"/>
            <w:permStart w:id="1050761052" w:edGrp="everyone" w:colFirst="3" w:colLast="3"/>
            <w:permStart w:id="71137784" w:edGrp="everyone" w:colFirst="4" w:colLast="4"/>
            <w:permEnd w:id="911110793"/>
            <w:permEnd w:id="944183458"/>
            <w:permEnd w:id="592131786"/>
            <w:permEnd w:id="1294284344"/>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1A5B277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37B1922" w14:textId="77777777" w:rsidR="00212122" w:rsidRPr="002A00C3" w:rsidRDefault="00212122" w:rsidP="00B57D80">
            <w:pPr>
              <w:spacing w:after="0" w:line="240" w:lineRule="auto"/>
              <w:rPr>
                <w:rFonts w:ascii="Calibri" w:eastAsia="Times New Roman" w:hAnsi="Calibri" w:cs="Times New Roman"/>
                <w:color w:val="000000"/>
                <w:sz w:val="16"/>
                <w:szCs w:val="16"/>
                <w:lang w:val="en-GB" w:eastAsia="en-GB"/>
              </w:rPr>
            </w:pPr>
            <w:permStart w:id="1487951546" w:edGrp="everyone" w:colFirst="1" w:colLast="1"/>
            <w:permStart w:id="412166523" w:edGrp="everyone" w:colFirst="2" w:colLast="2"/>
            <w:permStart w:id="1445015086" w:edGrp="everyone" w:colFirst="3" w:colLast="3"/>
            <w:permStart w:id="894006464" w:edGrp="everyone" w:colFirst="4" w:colLast="4"/>
            <w:permEnd w:id="733755473"/>
            <w:permEnd w:id="1023410543"/>
            <w:permEnd w:id="1050761052"/>
            <w:permEnd w:id="71137784"/>
          </w:p>
        </w:tc>
        <w:tc>
          <w:tcPr>
            <w:tcW w:w="1133" w:type="dxa"/>
            <w:tcBorders>
              <w:top w:val="nil"/>
              <w:left w:val="single" w:sz="8" w:space="0" w:color="auto"/>
              <w:bottom w:val="single" w:sz="8" w:space="0" w:color="auto"/>
              <w:right w:val="single" w:sz="8" w:space="0" w:color="auto"/>
            </w:tcBorders>
            <w:shd w:val="clear" w:color="auto" w:fill="auto"/>
            <w:vAlign w:val="center"/>
          </w:tcPr>
          <w:p w14:paraId="04802910"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43B3FA04"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A8B55ED" w14:textId="77777777" w:rsidR="00212122" w:rsidRPr="002A00C3" w:rsidRDefault="0021212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E6C4334" w14:textId="77777777" w:rsidR="00212122" w:rsidRPr="002A00C3" w:rsidRDefault="00212122" w:rsidP="00B57D80">
            <w:pPr>
              <w:spacing w:after="0" w:line="240" w:lineRule="auto"/>
              <w:jc w:val="center"/>
              <w:rPr>
                <w:rFonts w:ascii="Calibri" w:eastAsia="Times New Roman" w:hAnsi="Calibri" w:cs="Times New Roman"/>
                <w:b/>
                <w:bCs/>
                <w:color w:val="000000"/>
                <w:sz w:val="16"/>
                <w:szCs w:val="16"/>
                <w:lang w:val="en-GB" w:eastAsia="en-GB"/>
              </w:rPr>
            </w:pPr>
          </w:p>
        </w:tc>
      </w:tr>
      <w:tr w:rsidR="00130A9A" w:rsidRPr="004A675C" w14:paraId="404FCC1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4458FC4" w14:textId="77777777" w:rsidR="00130A9A" w:rsidRPr="002A00C3" w:rsidRDefault="00130A9A" w:rsidP="00B57D80">
            <w:pPr>
              <w:spacing w:after="0" w:line="240" w:lineRule="auto"/>
              <w:rPr>
                <w:rFonts w:ascii="Calibri" w:eastAsia="Times New Roman" w:hAnsi="Calibri" w:cs="Times New Roman"/>
                <w:color w:val="000000"/>
                <w:sz w:val="16"/>
                <w:szCs w:val="16"/>
                <w:lang w:val="en-GB" w:eastAsia="en-GB"/>
              </w:rPr>
            </w:pPr>
            <w:permStart w:id="299130849" w:edGrp="everyone" w:colFirst="1" w:colLast="1"/>
            <w:permStart w:id="434247991" w:edGrp="everyone" w:colFirst="2" w:colLast="2"/>
            <w:permStart w:id="1386291977" w:edGrp="everyone" w:colFirst="3" w:colLast="3"/>
            <w:permStart w:id="1086403211" w:edGrp="everyone" w:colFirst="4" w:colLast="4"/>
            <w:permEnd w:id="1487951546"/>
            <w:permEnd w:id="412166523"/>
            <w:permEnd w:id="1445015086"/>
            <w:permEnd w:id="894006464"/>
          </w:p>
        </w:tc>
        <w:tc>
          <w:tcPr>
            <w:tcW w:w="1133" w:type="dxa"/>
            <w:tcBorders>
              <w:top w:val="nil"/>
              <w:left w:val="single" w:sz="8" w:space="0" w:color="auto"/>
              <w:bottom w:val="single" w:sz="8" w:space="0" w:color="auto"/>
              <w:right w:val="single" w:sz="8" w:space="0" w:color="auto"/>
            </w:tcBorders>
            <w:shd w:val="clear" w:color="auto" w:fill="auto"/>
            <w:vAlign w:val="center"/>
          </w:tcPr>
          <w:p w14:paraId="3BA918A3"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122F529"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241ED5" w14:textId="77777777" w:rsidR="00130A9A" w:rsidRPr="002A00C3" w:rsidRDefault="00130A9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BF8B4D" w14:textId="77777777" w:rsidR="00130A9A" w:rsidRPr="002A00C3" w:rsidRDefault="00130A9A" w:rsidP="00B57D80">
            <w:pPr>
              <w:spacing w:after="0" w:line="240" w:lineRule="auto"/>
              <w:jc w:val="center"/>
              <w:rPr>
                <w:rFonts w:ascii="Calibri" w:eastAsia="Times New Roman" w:hAnsi="Calibri" w:cs="Times New Roman"/>
                <w:b/>
                <w:bCs/>
                <w:color w:val="000000"/>
                <w:sz w:val="16"/>
                <w:szCs w:val="16"/>
                <w:lang w:val="en-GB" w:eastAsia="en-GB"/>
              </w:rPr>
            </w:pPr>
          </w:p>
        </w:tc>
      </w:tr>
      <w:tr w:rsidR="00130A9A" w:rsidRPr="004A675C" w14:paraId="79A9C6E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A728B5" w14:textId="77777777" w:rsidR="00130A9A" w:rsidRPr="002A00C3" w:rsidRDefault="00130A9A" w:rsidP="00B57D80">
            <w:pPr>
              <w:spacing w:after="0" w:line="240" w:lineRule="auto"/>
              <w:rPr>
                <w:rFonts w:ascii="Calibri" w:eastAsia="Times New Roman" w:hAnsi="Calibri" w:cs="Times New Roman"/>
                <w:color w:val="000000"/>
                <w:sz w:val="16"/>
                <w:szCs w:val="16"/>
                <w:lang w:val="en-GB" w:eastAsia="en-GB"/>
              </w:rPr>
            </w:pPr>
            <w:permStart w:id="779577842" w:edGrp="everyone" w:colFirst="1" w:colLast="1"/>
            <w:permStart w:id="1847932697" w:edGrp="everyone" w:colFirst="2" w:colLast="2"/>
            <w:permStart w:id="764895896" w:edGrp="everyone" w:colFirst="3" w:colLast="3"/>
            <w:permStart w:id="1487094336" w:edGrp="everyone" w:colFirst="4" w:colLast="4"/>
            <w:permEnd w:id="299130849"/>
            <w:permEnd w:id="434247991"/>
            <w:permEnd w:id="1386291977"/>
            <w:permEnd w:id="1086403211"/>
          </w:p>
        </w:tc>
        <w:tc>
          <w:tcPr>
            <w:tcW w:w="1133" w:type="dxa"/>
            <w:tcBorders>
              <w:top w:val="nil"/>
              <w:left w:val="single" w:sz="8" w:space="0" w:color="auto"/>
              <w:bottom w:val="single" w:sz="8" w:space="0" w:color="auto"/>
              <w:right w:val="single" w:sz="8" w:space="0" w:color="auto"/>
            </w:tcBorders>
            <w:shd w:val="clear" w:color="auto" w:fill="auto"/>
            <w:vAlign w:val="center"/>
          </w:tcPr>
          <w:p w14:paraId="4CD1961F"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1F791275"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C5DB43" w14:textId="77777777" w:rsidR="00130A9A" w:rsidRPr="002A00C3" w:rsidRDefault="00130A9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795B20" w14:textId="77777777" w:rsidR="00130A9A" w:rsidRPr="002A00C3" w:rsidRDefault="00130A9A" w:rsidP="00B57D80">
            <w:pPr>
              <w:spacing w:after="0" w:line="240" w:lineRule="auto"/>
              <w:jc w:val="center"/>
              <w:rPr>
                <w:rFonts w:ascii="Calibri" w:eastAsia="Times New Roman" w:hAnsi="Calibri" w:cs="Times New Roman"/>
                <w:b/>
                <w:bCs/>
                <w:color w:val="000000"/>
                <w:sz w:val="16"/>
                <w:szCs w:val="16"/>
                <w:lang w:val="en-GB" w:eastAsia="en-GB"/>
              </w:rPr>
            </w:pPr>
          </w:p>
        </w:tc>
      </w:tr>
      <w:tr w:rsidR="00130A9A" w:rsidRPr="004A675C" w14:paraId="06B3750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0190C7" w14:textId="77777777" w:rsidR="00130A9A" w:rsidRPr="002A00C3" w:rsidRDefault="00130A9A" w:rsidP="00B57D80">
            <w:pPr>
              <w:spacing w:after="0" w:line="240" w:lineRule="auto"/>
              <w:rPr>
                <w:rFonts w:ascii="Calibri" w:eastAsia="Times New Roman" w:hAnsi="Calibri" w:cs="Times New Roman"/>
                <w:color w:val="000000"/>
                <w:sz w:val="16"/>
                <w:szCs w:val="16"/>
                <w:lang w:val="en-GB" w:eastAsia="en-GB"/>
              </w:rPr>
            </w:pPr>
            <w:permStart w:id="1117528674" w:edGrp="everyone" w:colFirst="1" w:colLast="1"/>
            <w:permStart w:id="525800522" w:edGrp="everyone" w:colFirst="2" w:colLast="2"/>
            <w:permStart w:id="1044122762" w:edGrp="everyone" w:colFirst="3" w:colLast="3"/>
            <w:permStart w:id="2097164934" w:edGrp="everyone" w:colFirst="4" w:colLast="4"/>
            <w:permEnd w:id="779577842"/>
            <w:permEnd w:id="1847932697"/>
            <w:permEnd w:id="764895896"/>
            <w:permEnd w:id="1487094336"/>
          </w:p>
        </w:tc>
        <w:tc>
          <w:tcPr>
            <w:tcW w:w="1133" w:type="dxa"/>
            <w:tcBorders>
              <w:top w:val="nil"/>
              <w:left w:val="single" w:sz="8" w:space="0" w:color="auto"/>
              <w:bottom w:val="single" w:sz="8" w:space="0" w:color="auto"/>
              <w:right w:val="single" w:sz="8" w:space="0" w:color="auto"/>
            </w:tcBorders>
            <w:shd w:val="clear" w:color="auto" w:fill="auto"/>
            <w:vAlign w:val="center"/>
          </w:tcPr>
          <w:p w14:paraId="3F1BD612"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29F037B9"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967D1C" w14:textId="77777777" w:rsidR="00130A9A" w:rsidRPr="002A00C3" w:rsidRDefault="00130A9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A9142" w14:textId="77777777" w:rsidR="00130A9A" w:rsidRPr="002A00C3" w:rsidRDefault="00130A9A"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ermStart w:id="1449019795" w:edGrp="everyone" w:colFirst="1" w:colLast="1"/>
            <w:permStart w:id="1805528332" w:edGrp="everyone" w:colFirst="2" w:colLast="2"/>
            <w:permStart w:id="217141767" w:edGrp="everyone" w:colFirst="3" w:colLast="3"/>
            <w:permStart w:id="1599223666" w:edGrp="everyone" w:colFirst="4" w:colLast="4"/>
            <w:permEnd w:id="1117528674"/>
            <w:permEnd w:id="525800522"/>
            <w:permEnd w:id="1044122762"/>
            <w:permEnd w:id="2097164934"/>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1134070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03134EB" w14:textId="77777777" w:rsidR="00212122" w:rsidRPr="002A00C3" w:rsidRDefault="00212122" w:rsidP="00B57D80">
            <w:pPr>
              <w:spacing w:after="0" w:line="240" w:lineRule="auto"/>
              <w:rPr>
                <w:rFonts w:ascii="Calibri" w:eastAsia="Times New Roman" w:hAnsi="Calibri" w:cs="Times New Roman"/>
                <w:color w:val="000000"/>
                <w:sz w:val="16"/>
                <w:szCs w:val="16"/>
                <w:lang w:val="en-GB" w:eastAsia="en-GB"/>
              </w:rPr>
            </w:pPr>
            <w:permStart w:id="1921322807" w:edGrp="everyone" w:colFirst="1" w:colLast="1"/>
            <w:permStart w:id="1339171403" w:edGrp="everyone" w:colFirst="2" w:colLast="2"/>
            <w:permStart w:id="333606339" w:edGrp="everyone" w:colFirst="3" w:colLast="3"/>
            <w:permStart w:id="1870595604" w:edGrp="everyone" w:colFirst="4" w:colLast="4"/>
            <w:permEnd w:id="1449019795"/>
            <w:permEnd w:id="1805528332"/>
            <w:permEnd w:id="217141767"/>
            <w:permEnd w:id="1599223666"/>
          </w:p>
        </w:tc>
        <w:tc>
          <w:tcPr>
            <w:tcW w:w="1133" w:type="dxa"/>
            <w:tcBorders>
              <w:top w:val="nil"/>
              <w:left w:val="single" w:sz="8" w:space="0" w:color="auto"/>
              <w:bottom w:val="single" w:sz="8" w:space="0" w:color="auto"/>
              <w:right w:val="single" w:sz="8" w:space="0" w:color="auto"/>
            </w:tcBorders>
            <w:shd w:val="clear" w:color="auto" w:fill="auto"/>
            <w:vAlign w:val="center"/>
          </w:tcPr>
          <w:p w14:paraId="1AC7E913"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02453F3E"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97EFFC" w14:textId="77777777" w:rsidR="00212122" w:rsidRPr="002A00C3" w:rsidRDefault="0021212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DE74D0" w14:textId="77777777" w:rsidR="00212122" w:rsidRPr="002A00C3" w:rsidRDefault="00212122" w:rsidP="00B57D8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4A8E2C3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148C43B" w14:textId="77777777" w:rsidR="00212122" w:rsidRPr="002A00C3" w:rsidRDefault="00212122" w:rsidP="00B57D80">
            <w:pPr>
              <w:spacing w:after="0" w:line="240" w:lineRule="auto"/>
              <w:rPr>
                <w:rFonts w:ascii="Calibri" w:eastAsia="Times New Roman" w:hAnsi="Calibri" w:cs="Times New Roman"/>
                <w:color w:val="000000"/>
                <w:sz w:val="16"/>
                <w:szCs w:val="16"/>
                <w:lang w:val="en-GB" w:eastAsia="en-GB"/>
              </w:rPr>
            </w:pPr>
            <w:permStart w:id="1057830379" w:edGrp="everyone" w:colFirst="1" w:colLast="1"/>
            <w:permStart w:id="1407328800" w:edGrp="everyone" w:colFirst="2" w:colLast="2"/>
            <w:permStart w:id="1440498337" w:edGrp="everyone" w:colFirst="3" w:colLast="3"/>
            <w:permStart w:id="1479291705" w:edGrp="everyone" w:colFirst="4" w:colLast="4"/>
            <w:permEnd w:id="1921322807"/>
            <w:permEnd w:id="1339171403"/>
            <w:permEnd w:id="333606339"/>
            <w:permEnd w:id="1870595604"/>
          </w:p>
        </w:tc>
        <w:tc>
          <w:tcPr>
            <w:tcW w:w="1133" w:type="dxa"/>
            <w:tcBorders>
              <w:top w:val="nil"/>
              <w:left w:val="single" w:sz="8" w:space="0" w:color="auto"/>
              <w:bottom w:val="single" w:sz="8" w:space="0" w:color="auto"/>
              <w:right w:val="single" w:sz="8" w:space="0" w:color="auto"/>
            </w:tcBorders>
            <w:shd w:val="clear" w:color="auto" w:fill="auto"/>
            <w:vAlign w:val="center"/>
          </w:tcPr>
          <w:p w14:paraId="4F9CD756"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4EFDD828"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5A4F2B" w14:textId="77777777" w:rsidR="00212122" w:rsidRPr="002A00C3" w:rsidRDefault="0021212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9C2041" w14:textId="77777777" w:rsidR="00212122" w:rsidRPr="002A00C3" w:rsidRDefault="00212122"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ermStart w:id="339499461" w:edGrp="everyone" w:colFirst="1" w:colLast="1"/>
            <w:permStart w:id="830866743" w:edGrp="everyone" w:colFirst="2" w:colLast="2"/>
            <w:permStart w:id="1493379927" w:edGrp="everyone" w:colFirst="3" w:colLast="3"/>
            <w:permStart w:id="815862068" w:edGrp="everyone" w:colFirst="4" w:colLast="4"/>
            <w:permEnd w:id="1057830379"/>
            <w:permEnd w:id="1407328800"/>
            <w:permEnd w:id="1440498337"/>
            <w:permEnd w:id="1479291705"/>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074205331" w:edGrp="everyone" w:colFirst="4" w:colLast="4"/>
            <w:permStart w:id="320149478" w:edGrp="everyone" w:colFirst="5" w:colLast="5"/>
            <w:permEnd w:id="339499461"/>
            <w:permEnd w:id="830866743"/>
            <w:permEnd w:id="1493379927"/>
            <w:permEnd w:id="815862068"/>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permEnd w:id="1074205331"/>
      <w:permEnd w:id="320149478"/>
      <w:tr w:rsidR="00B57D80" w:rsidRPr="004A675C"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permStart w:id="1473537709" w:edGrp="everyone"/>
            <w:r w:rsidR="00B72EEF" w:rsidRPr="002A00C3">
              <w:rPr>
                <w:rFonts w:ascii="Calibri" w:eastAsia="Times New Roman" w:hAnsi="Calibri" w:cs="Times New Roman"/>
                <w:color w:val="000000"/>
                <w:sz w:val="16"/>
                <w:szCs w:val="16"/>
                <w:lang w:val="en-GB" w:eastAsia="en-GB"/>
              </w:rPr>
              <w:t>________</w:t>
            </w:r>
            <w:permEnd w:id="1473537709"/>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ermStart w:id="541596303" w:edGrp="everyone"/>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ermEnd w:id="541596303"/>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2004494855" w:edGrp="everyone" w:colFirst="1" w:colLast="1"/>
            <w:permStart w:id="475158497" w:edGrp="everyone" w:colFirst="2" w:colLast="2"/>
            <w:permStart w:id="2115253247" w:edGrp="everyone" w:colFirst="3" w:colLast="3"/>
            <w:permStart w:id="1182932378" w:edGrp="everyone" w:colFirst="4" w:colLast="4"/>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559573015" w:edGrp="everyone" w:colFirst="1" w:colLast="1"/>
            <w:permStart w:id="1636399738" w:edGrp="everyone" w:colFirst="2" w:colLast="2"/>
            <w:permStart w:id="734559925" w:edGrp="everyone" w:colFirst="3" w:colLast="3"/>
            <w:permStart w:id="85806815" w:edGrp="everyone" w:colFirst="4" w:colLast="4"/>
            <w:permEnd w:id="2004494855"/>
            <w:permEnd w:id="475158497"/>
            <w:permEnd w:id="2115253247"/>
            <w:permEnd w:id="1182932378"/>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30A9A" w:rsidRPr="004A675C" w14:paraId="7951C112"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7BD5BAA" w14:textId="77777777" w:rsidR="00130A9A" w:rsidRPr="002A00C3" w:rsidRDefault="00130A9A" w:rsidP="00B57D80">
            <w:pPr>
              <w:spacing w:after="0" w:line="240" w:lineRule="auto"/>
              <w:rPr>
                <w:rFonts w:ascii="Calibri" w:eastAsia="Times New Roman" w:hAnsi="Calibri" w:cs="Times New Roman"/>
                <w:color w:val="000000"/>
                <w:sz w:val="16"/>
                <w:szCs w:val="16"/>
                <w:lang w:val="en-GB" w:eastAsia="en-GB"/>
              </w:rPr>
            </w:pPr>
            <w:permStart w:id="448682804" w:edGrp="everyone" w:colFirst="1" w:colLast="1"/>
            <w:permStart w:id="1005131107" w:edGrp="everyone" w:colFirst="2" w:colLast="2"/>
            <w:permStart w:id="270535373" w:edGrp="everyone" w:colFirst="3" w:colLast="3"/>
            <w:permStart w:id="28265006" w:edGrp="everyone" w:colFirst="4" w:colLast="4"/>
            <w:permEnd w:id="1559573015"/>
            <w:permEnd w:id="1636399738"/>
            <w:permEnd w:id="734559925"/>
            <w:permEnd w:id="85806815"/>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724D2C" w14:textId="77777777" w:rsidR="00130A9A" w:rsidRPr="002A00C3" w:rsidRDefault="00130A9A"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A073E3D" w14:textId="77777777" w:rsidR="00130A9A" w:rsidRPr="002A00C3" w:rsidRDefault="00130A9A"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EB9F46" w14:textId="77777777" w:rsidR="00130A9A" w:rsidRPr="002A00C3" w:rsidRDefault="00130A9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4A169A" w14:textId="77777777" w:rsidR="00130A9A" w:rsidRPr="002A00C3" w:rsidRDefault="00130A9A"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479558664" w:edGrp="everyone" w:colFirst="1" w:colLast="1"/>
            <w:permStart w:id="1011835134" w:edGrp="everyone" w:colFirst="2" w:colLast="2"/>
            <w:permStart w:id="1132161953" w:edGrp="everyone" w:colFirst="3" w:colLast="3"/>
            <w:permStart w:id="891030065" w:edGrp="everyone" w:colFirst="4" w:colLast="4"/>
            <w:permEnd w:id="448682804"/>
            <w:permEnd w:id="1005131107"/>
            <w:permEnd w:id="270535373"/>
            <w:permEnd w:id="28265006"/>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ermStart w:id="1511076258" w:edGrp="everyone" w:colFirst="1" w:colLast="1"/>
            <w:permStart w:id="2132803706" w:edGrp="everyone" w:colFirst="2" w:colLast="2"/>
            <w:permStart w:id="89476921" w:edGrp="everyone" w:colFirst="3" w:colLast="3"/>
            <w:permStart w:id="1502367871" w:edGrp="everyone" w:colFirst="4" w:colLast="4"/>
            <w:permEnd w:id="1479558664"/>
            <w:permEnd w:id="1011835134"/>
            <w:permEnd w:id="1132161953"/>
            <w:permEnd w:id="891030065"/>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130A9A" w:rsidRPr="004A675C" w14:paraId="47228AE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39F86D6" w14:textId="77777777" w:rsidR="00130A9A" w:rsidRPr="002A00C3" w:rsidRDefault="00130A9A" w:rsidP="00B57D80">
            <w:pPr>
              <w:spacing w:after="0" w:line="240" w:lineRule="auto"/>
              <w:rPr>
                <w:rFonts w:ascii="Calibri" w:eastAsia="Times New Roman" w:hAnsi="Calibri" w:cs="Times New Roman"/>
                <w:color w:val="000000"/>
                <w:sz w:val="16"/>
                <w:szCs w:val="16"/>
                <w:lang w:val="en-GB" w:eastAsia="en-GB"/>
              </w:rPr>
            </w:pPr>
            <w:permStart w:id="966467793" w:edGrp="everyone" w:colFirst="1" w:colLast="1"/>
            <w:permStart w:id="1078994667" w:edGrp="everyone" w:colFirst="2" w:colLast="2"/>
            <w:permStart w:id="2009727088" w:edGrp="everyone" w:colFirst="3" w:colLast="3"/>
            <w:permStart w:id="460872240" w:edGrp="everyone" w:colFirst="4" w:colLast="4"/>
            <w:permEnd w:id="1511076258"/>
            <w:permEnd w:id="2132803706"/>
            <w:permEnd w:id="89476921"/>
            <w:permEnd w:id="1502367871"/>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0485CE"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8DDCF1" w14:textId="77777777" w:rsidR="00130A9A" w:rsidRPr="002A00C3" w:rsidRDefault="00130A9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F61F0BA" w14:textId="77777777" w:rsidR="00130A9A" w:rsidRPr="002A00C3" w:rsidRDefault="00130A9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5CEDFB" w14:textId="77777777" w:rsidR="00130A9A" w:rsidRPr="002A00C3" w:rsidRDefault="00130A9A" w:rsidP="00B57D8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6A4140A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7212A9F" w14:textId="77777777" w:rsidR="00212122" w:rsidRPr="002A00C3" w:rsidRDefault="00212122" w:rsidP="00B57D80">
            <w:pPr>
              <w:spacing w:after="0" w:line="240" w:lineRule="auto"/>
              <w:rPr>
                <w:rFonts w:ascii="Calibri" w:eastAsia="Times New Roman" w:hAnsi="Calibri" w:cs="Times New Roman"/>
                <w:color w:val="000000"/>
                <w:sz w:val="16"/>
                <w:szCs w:val="16"/>
                <w:lang w:val="en-GB" w:eastAsia="en-GB"/>
              </w:rPr>
            </w:pPr>
            <w:permStart w:id="790066077" w:edGrp="everyone" w:colFirst="1" w:colLast="1"/>
            <w:permStart w:id="2090943498" w:edGrp="everyone" w:colFirst="2" w:colLast="2"/>
            <w:permStart w:id="931559453" w:edGrp="everyone" w:colFirst="3" w:colLast="3"/>
            <w:permStart w:id="555764904" w:edGrp="everyone" w:colFirst="4" w:colLast="4"/>
            <w:permEnd w:id="966467793"/>
            <w:permEnd w:id="1078994667"/>
            <w:permEnd w:id="2009727088"/>
            <w:permEnd w:id="460872240"/>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E6CC3FF"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DA7C3E2"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12A26C" w14:textId="77777777" w:rsidR="00212122" w:rsidRPr="002A00C3" w:rsidRDefault="0021212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EDE399" w14:textId="77777777" w:rsidR="00212122" w:rsidRPr="002A00C3" w:rsidRDefault="00212122" w:rsidP="00B57D8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6ADE577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3DD3C69" w14:textId="77777777" w:rsidR="00212122" w:rsidRPr="002A00C3" w:rsidRDefault="00212122" w:rsidP="00B57D80">
            <w:pPr>
              <w:spacing w:after="0" w:line="240" w:lineRule="auto"/>
              <w:rPr>
                <w:rFonts w:ascii="Calibri" w:eastAsia="Times New Roman" w:hAnsi="Calibri" w:cs="Times New Roman"/>
                <w:color w:val="000000"/>
                <w:sz w:val="16"/>
                <w:szCs w:val="16"/>
                <w:lang w:val="en-GB" w:eastAsia="en-GB"/>
              </w:rPr>
            </w:pPr>
            <w:permStart w:id="1144027796" w:edGrp="everyone" w:colFirst="1" w:colLast="1"/>
            <w:permStart w:id="563226239" w:edGrp="everyone" w:colFirst="2" w:colLast="2"/>
            <w:permStart w:id="2032803714" w:edGrp="everyone" w:colFirst="3" w:colLast="3"/>
            <w:permStart w:id="2032077773" w:edGrp="everyone" w:colFirst="4" w:colLast="4"/>
            <w:permEnd w:id="790066077"/>
            <w:permEnd w:id="2090943498"/>
            <w:permEnd w:id="931559453"/>
            <w:permEnd w:id="555764904"/>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9635026"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206B0FF"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C115C2" w14:textId="77777777" w:rsidR="00212122" w:rsidRPr="002A00C3" w:rsidRDefault="0021212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6C7556" w14:textId="77777777" w:rsidR="00212122" w:rsidRPr="002A00C3" w:rsidRDefault="00212122" w:rsidP="00B57D8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4D840D8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1E01B68" w14:textId="77777777" w:rsidR="00212122" w:rsidRPr="002A00C3" w:rsidRDefault="00212122" w:rsidP="00B57D80">
            <w:pPr>
              <w:spacing w:after="0" w:line="240" w:lineRule="auto"/>
              <w:rPr>
                <w:rFonts w:ascii="Calibri" w:eastAsia="Times New Roman" w:hAnsi="Calibri" w:cs="Times New Roman"/>
                <w:color w:val="000000"/>
                <w:sz w:val="16"/>
                <w:szCs w:val="16"/>
                <w:lang w:val="en-GB" w:eastAsia="en-GB"/>
              </w:rPr>
            </w:pPr>
            <w:permStart w:id="1913809379" w:edGrp="everyone" w:colFirst="1" w:colLast="1"/>
            <w:permStart w:id="130642377" w:edGrp="everyone" w:colFirst="2" w:colLast="2"/>
            <w:permStart w:id="484859864" w:edGrp="everyone" w:colFirst="3" w:colLast="3"/>
            <w:permStart w:id="903895257" w:edGrp="everyone" w:colFirst="4" w:colLast="4"/>
            <w:permEnd w:id="1144027796"/>
            <w:permEnd w:id="563226239"/>
            <w:permEnd w:id="2032803714"/>
            <w:permEnd w:id="2032077773"/>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883375"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D2ADEB4" w14:textId="77777777" w:rsidR="00212122" w:rsidRPr="002A00C3" w:rsidRDefault="0021212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AE7901" w14:textId="77777777" w:rsidR="00212122" w:rsidRPr="002A00C3" w:rsidRDefault="0021212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64FE7E" w14:textId="77777777" w:rsidR="00212122" w:rsidRPr="002A00C3" w:rsidRDefault="00212122"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ermStart w:id="442310247" w:edGrp="everyone" w:colFirst="1" w:colLast="1"/>
            <w:permStart w:id="704064208" w:edGrp="everyone" w:colFirst="2" w:colLast="2"/>
            <w:permStart w:id="1444881972" w:edGrp="everyone" w:colFirst="3" w:colLast="3"/>
            <w:permStart w:id="2010589356" w:edGrp="everyone" w:colFirst="4" w:colLast="4"/>
            <w:permEnd w:id="1913809379"/>
            <w:permEnd w:id="130642377"/>
            <w:permEnd w:id="484859864"/>
            <w:permEnd w:id="903895257"/>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ermStart w:id="1397573808" w:edGrp="everyone" w:colFirst="1" w:colLast="1"/>
            <w:permStart w:id="591361843" w:edGrp="everyone" w:colFirst="2" w:colLast="2"/>
            <w:permStart w:id="1172985196" w:edGrp="everyone" w:colFirst="3" w:colLast="3"/>
            <w:permStart w:id="2089703939" w:edGrp="everyone" w:colFirst="4" w:colLast="4"/>
            <w:permEnd w:id="442310247"/>
            <w:permEnd w:id="704064208"/>
            <w:permEnd w:id="1444881972"/>
            <w:permEnd w:id="2010589356"/>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ermStart w:id="947855659" w:edGrp="everyone" w:colFirst="1" w:colLast="1"/>
            <w:permStart w:id="536751187" w:edGrp="everyone" w:colFirst="2" w:colLast="2"/>
            <w:permStart w:id="1433601145" w:edGrp="everyone" w:colFirst="3" w:colLast="3"/>
            <w:permStart w:id="594105053" w:edGrp="everyone" w:colFirst="4" w:colLast="4"/>
            <w:permEnd w:id="1397573808"/>
            <w:permEnd w:id="591361843"/>
            <w:permEnd w:id="1172985196"/>
            <w:permEnd w:id="2089703939"/>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ermStart w:id="1224875708" w:edGrp="everyone" w:colFirst="4" w:colLast="4"/>
            <w:permEnd w:id="947855659"/>
            <w:permEnd w:id="536751187"/>
            <w:permEnd w:id="1433601145"/>
            <w:permEnd w:id="594105053"/>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permEnd w:id="1224875708"/>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ermStart w:id="1471301988" w:edGrp="everyone" w:colFirst="4" w:colLast="4"/>
            <w:permStart w:id="1820394218" w:edGrp="everyone" w:colFirst="5" w:colLast="5"/>
            <w:permStart w:id="1168931546" w:edGrp="everyone" w:colFirst="1" w:colLast="1"/>
            <w:permStart w:id="1360931507" w:edGrp="everyone" w:colFirst="2" w:colLast="2"/>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ermStart w:id="343219028" w:edGrp="everyone" w:colFirst="3" w:colLast="3"/>
            <w:permStart w:id="487157484" w:edGrp="everyone" w:colFirst="4" w:colLast="4"/>
            <w:permStart w:id="527246478" w:edGrp="everyone" w:colFirst="5" w:colLast="5"/>
            <w:permStart w:id="1204828031" w:edGrp="everyone" w:colFirst="1" w:colLast="1"/>
            <w:permStart w:id="858145857" w:edGrp="everyone" w:colFirst="2" w:colLast="2"/>
            <w:permEnd w:id="1471301988"/>
            <w:permEnd w:id="1820394218"/>
            <w:permEnd w:id="1168931546"/>
            <w:permEnd w:id="1360931507"/>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ermStart w:id="671110657" w:edGrp="everyone" w:colFirst="3" w:colLast="3"/>
            <w:permStart w:id="1539785280" w:edGrp="everyone" w:colFirst="4" w:colLast="4"/>
            <w:permStart w:id="672080134" w:edGrp="everyone" w:colFirst="5" w:colLast="5"/>
            <w:permStart w:id="381451572" w:edGrp="everyone" w:colFirst="1" w:colLast="1"/>
            <w:permStart w:id="900224887" w:edGrp="everyone" w:colFirst="2" w:colLast="2"/>
            <w:permEnd w:id="343219028"/>
            <w:permEnd w:id="487157484"/>
            <w:permEnd w:id="527246478"/>
            <w:permEnd w:id="1204828031"/>
            <w:permEnd w:id="858145857"/>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permEnd w:id="671110657"/>
      <w:permEnd w:id="1539785280"/>
      <w:permEnd w:id="672080134"/>
      <w:permEnd w:id="381451572"/>
      <w:permEnd w:id="900224887"/>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3037E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3037E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037EE" w:rsidRPr="002A00C3" w14:paraId="69DCA074" w14:textId="77777777" w:rsidTr="00AC0888">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3037EE" w:rsidRPr="002A00C3" w:rsidRDefault="003037EE" w:rsidP="00EC7C21">
            <w:pPr>
              <w:spacing w:after="0" w:line="240" w:lineRule="auto"/>
              <w:rPr>
                <w:rFonts w:ascii="Calibri" w:eastAsia="Times New Roman" w:hAnsi="Calibri" w:cs="Times New Roman"/>
                <w:color w:val="000000"/>
                <w:sz w:val="16"/>
                <w:szCs w:val="16"/>
                <w:lang w:val="en-GB" w:eastAsia="en-GB"/>
              </w:rPr>
            </w:pPr>
            <w:permStart w:id="253899001" w:edGrp="everyone" w:colFirst="1" w:colLast="1"/>
            <w:permStart w:id="766459989" w:edGrp="everyone" w:colFirst="2" w:colLast="2"/>
            <w:permStart w:id="902578157" w:edGrp="everyone" w:colFirst="3" w:colLast="3"/>
            <w:permStart w:id="2104691448" w:edGrp="everyone" w:colFirst="4" w:colLast="4"/>
            <w:permStart w:id="644221048" w:edGrp="everyone" w:colFirst="5" w:colLast="5"/>
            <w:permStart w:id="539640823" w:edGrp="everyone" w:colFirst="6" w:colLast="6"/>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3037EE" w:rsidRPr="002A00C3" w:rsidRDefault="003037EE"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3037EE" w:rsidRPr="002A00C3" w:rsidRDefault="003037EE"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9DCA070" w14:textId="17CD7615" w:rsidR="003037EE" w:rsidRPr="002A00C3" w:rsidRDefault="005B0B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037EE">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9DCA071" w14:textId="723B4879" w:rsidR="003037EE" w:rsidRPr="002A00C3" w:rsidRDefault="005B0B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30352334"/>
                <w14:checkbox>
                  <w14:checked w14:val="0"/>
                  <w14:checkedState w14:val="2612" w14:font="MS Gothic"/>
                  <w14:uncheckedState w14:val="2610" w14:font="MS Gothic"/>
                </w14:checkbox>
              </w:sdtPr>
              <w:sdtEndPr/>
              <w:sdtContent>
                <w:r w:rsidR="003037EE">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0E73E56A" w:rsidR="003037EE" w:rsidRPr="002A00C3" w:rsidRDefault="005B0BDD"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3037EE"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3037EE" w:rsidRPr="002A00C3" w:rsidRDefault="003037E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037EE" w:rsidRPr="002A00C3" w14:paraId="3B81F028" w14:textId="77777777" w:rsidTr="00AC0888">
        <w:trPr>
          <w:trHeight w:val="108"/>
        </w:trPr>
        <w:tc>
          <w:tcPr>
            <w:tcW w:w="1002" w:type="dxa"/>
            <w:tcBorders>
              <w:top w:val="nil"/>
              <w:left w:val="double" w:sz="6" w:space="0" w:color="auto"/>
              <w:bottom w:val="nil"/>
              <w:right w:val="single" w:sz="4" w:space="0" w:color="auto"/>
            </w:tcBorders>
            <w:shd w:val="clear" w:color="auto" w:fill="auto"/>
            <w:noWrap/>
            <w:vAlign w:val="bottom"/>
          </w:tcPr>
          <w:p w14:paraId="7D3FFAAD" w14:textId="77777777" w:rsidR="003037EE" w:rsidRPr="002A00C3" w:rsidRDefault="003037EE" w:rsidP="00EC7C21">
            <w:pPr>
              <w:spacing w:after="0" w:line="240" w:lineRule="auto"/>
              <w:rPr>
                <w:rFonts w:ascii="Calibri" w:eastAsia="Times New Roman" w:hAnsi="Calibri" w:cs="Times New Roman"/>
                <w:color w:val="000000"/>
                <w:sz w:val="16"/>
                <w:szCs w:val="16"/>
                <w:lang w:val="en-GB" w:eastAsia="en-GB"/>
              </w:rPr>
            </w:pPr>
            <w:permStart w:id="639772201" w:edGrp="everyone" w:colFirst="1" w:colLast="1"/>
            <w:permStart w:id="23667533" w:edGrp="everyone" w:colFirst="2" w:colLast="2"/>
            <w:permStart w:id="320883690" w:edGrp="everyone" w:colFirst="3" w:colLast="3"/>
            <w:permStart w:id="493573382" w:edGrp="everyone" w:colFirst="4" w:colLast="4"/>
            <w:permStart w:id="2070889482" w:edGrp="everyone" w:colFirst="5" w:colLast="5"/>
            <w:permStart w:id="338368727" w:edGrp="everyone" w:colFirst="6" w:colLast="6"/>
            <w:permEnd w:id="253899001"/>
            <w:permEnd w:id="766459989"/>
            <w:permEnd w:id="902578157"/>
            <w:permEnd w:id="2104691448"/>
            <w:permEnd w:id="644221048"/>
            <w:permEnd w:id="539640823"/>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A80BA56" w14:textId="77777777" w:rsidR="003037EE" w:rsidRPr="002A00C3" w:rsidRDefault="003037E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7792678" w14:textId="77777777" w:rsidR="003037EE" w:rsidRPr="002A00C3" w:rsidRDefault="003037E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C5B065" w14:textId="35D9E893"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0891981"/>
                <w14:checkbox>
                  <w14:checked w14:val="0"/>
                  <w14:checkedState w14:val="2612" w14:font="MS Gothic"/>
                  <w14:uncheckedState w14:val="2610" w14:font="MS Gothic"/>
                </w14:checkbox>
              </w:sdtPr>
              <w:sdtEndPr/>
              <w:sdtContent>
                <w:r w:rsidR="003037EE">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0CF4A0" w14:textId="4B170B56"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6304712"/>
                <w14:checkbox>
                  <w14:checked w14:val="0"/>
                  <w14:checkedState w14:val="2612" w14:font="MS Gothic"/>
                  <w14:uncheckedState w14:val="2610" w14:font="MS Gothic"/>
                </w14:checkbox>
              </w:sdtPr>
              <w:sdtEndPr/>
              <w:sdtContent>
                <w:r w:rsidR="003037EE">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11611D" w14:textId="096715D7" w:rsidR="003037EE" w:rsidRDefault="005B0BDD"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221843238"/>
                <w:showingPlcHdr/>
                <w:dropDownList>
                  <w:listItem w:value="Choose an item."/>
                  <w:listItem w:displayText="1" w:value="1"/>
                  <w:listItem w:displayText="2" w:value="2"/>
                  <w:listItem w:displayText="3" w:value="3"/>
                  <w:listItem w:displayText="4" w:value="4"/>
                </w:dropDownList>
              </w:sdtPr>
              <w:sdtEndPr/>
              <w:sdtContent>
                <w:r w:rsidR="003037EE" w:rsidRPr="00915AE0">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5C757D9" w14:textId="77777777" w:rsidR="003037EE" w:rsidRPr="002A00C3" w:rsidRDefault="003037EE" w:rsidP="00EC7C21">
            <w:pPr>
              <w:spacing w:after="0" w:line="240" w:lineRule="auto"/>
              <w:jc w:val="center"/>
              <w:rPr>
                <w:rFonts w:ascii="Calibri" w:eastAsia="Times New Roman" w:hAnsi="Calibri" w:cs="Times New Roman"/>
                <w:b/>
                <w:bCs/>
                <w:color w:val="000000"/>
                <w:sz w:val="16"/>
                <w:szCs w:val="16"/>
                <w:lang w:val="en-GB" w:eastAsia="en-GB"/>
              </w:rPr>
            </w:pPr>
          </w:p>
        </w:tc>
      </w:tr>
      <w:tr w:rsidR="003037EE" w:rsidRPr="002A00C3" w14:paraId="5057EC0D" w14:textId="77777777" w:rsidTr="00AC0888">
        <w:trPr>
          <w:trHeight w:val="108"/>
        </w:trPr>
        <w:tc>
          <w:tcPr>
            <w:tcW w:w="1002" w:type="dxa"/>
            <w:tcBorders>
              <w:top w:val="nil"/>
              <w:left w:val="double" w:sz="6" w:space="0" w:color="auto"/>
              <w:bottom w:val="nil"/>
              <w:right w:val="single" w:sz="4" w:space="0" w:color="auto"/>
            </w:tcBorders>
            <w:shd w:val="clear" w:color="auto" w:fill="auto"/>
            <w:noWrap/>
            <w:vAlign w:val="bottom"/>
          </w:tcPr>
          <w:p w14:paraId="602F1F8F" w14:textId="77777777" w:rsidR="003037EE" w:rsidRPr="002A00C3" w:rsidRDefault="003037EE" w:rsidP="00EC7C21">
            <w:pPr>
              <w:spacing w:after="0" w:line="240" w:lineRule="auto"/>
              <w:rPr>
                <w:rFonts w:ascii="Calibri" w:eastAsia="Times New Roman" w:hAnsi="Calibri" w:cs="Times New Roman"/>
                <w:color w:val="000000"/>
                <w:sz w:val="16"/>
                <w:szCs w:val="16"/>
                <w:lang w:val="en-GB" w:eastAsia="en-GB"/>
              </w:rPr>
            </w:pPr>
            <w:permStart w:id="1517188409" w:edGrp="everyone" w:colFirst="1" w:colLast="1"/>
            <w:permStart w:id="1236758610" w:edGrp="everyone" w:colFirst="2" w:colLast="2"/>
            <w:permStart w:id="1314862218" w:edGrp="everyone" w:colFirst="3" w:colLast="3"/>
            <w:permStart w:id="1878673765" w:edGrp="everyone" w:colFirst="4" w:colLast="4"/>
            <w:permStart w:id="2064198721" w:edGrp="everyone" w:colFirst="5" w:colLast="5"/>
            <w:permStart w:id="2026858572" w:edGrp="everyone" w:colFirst="6" w:colLast="6"/>
            <w:permEnd w:id="639772201"/>
            <w:permEnd w:id="23667533"/>
            <w:permEnd w:id="320883690"/>
            <w:permEnd w:id="493573382"/>
            <w:permEnd w:id="2070889482"/>
            <w:permEnd w:id="338368727"/>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ADA88D8" w14:textId="77777777" w:rsidR="003037EE" w:rsidRPr="002A00C3" w:rsidRDefault="003037E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CC07C6A" w14:textId="77777777" w:rsidR="003037EE" w:rsidRPr="002A00C3" w:rsidRDefault="003037E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71E651" w14:textId="633C7011"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7805243"/>
                <w14:checkbox>
                  <w14:checked w14:val="0"/>
                  <w14:checkedState w14:val="2612" w14:font="MS Gothic"/>
                  <w14:uncheckedState w14:val="2610" w14:font="MS Gothic"/>
                </w14:checkbox>
              </w:sdtPr>
              <w:sdtEndPr/>
              <w:sdtContent>
                <w:r w:rsidR="003037EE">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9D9C59" w14:textId="3FB719E3"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2984194"/>
                <w14:checkbox>
                  <w14:checked w14:val="0"/>
                  <w14:checkedState w14:val="2612" w14:font="MS Gothic"/>
                  <w14:uncheckedState w14:val="2610" w14:font="MS Gothic"/>
                </w14:checkbox>
              </w:sdtPr>
              <w:sdtEndPr/>
              <w:sdtContent>
                <w:r w:rsidR="003037EE">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83E3F6" w14:textId="4A13EC77" w:rsidR="003037EE" w:rsidRDefault="005B0BDD"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518690357"/>
                <w:showingPlcHdr/>
                <w:dropDownList>
                  <w:listItem w:value="Choose an item."/>
                  <w:listItem w:displayText="1" w:value="1"/>
                  <w:listItem w:displayText="2" w:value="2"/>
                  <w:listItem w:displayText="3" w:value="3"/>
                  <w:listItem w:displayText="4" w:value="4"/>
                </w:dropDownList>
              </w:sdtPr>
              <w:sdtEndPr/>
              <w:sdtContent>
                <w:r w:rsidR="003037EE" w:rsidRPr="00915AE0">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ACD4835" w14:textId="77777777" w:rsidR="003037EE" w:rsidRPr="002A00C3" w:rsidRDefault="003037EE" w:rsidP="00EC7C21">
            <w:pPr>
              <w:spacing w:after="0" w:line="240" w:lineRule="auto"/>
              <w:jc w:val="center"/>
              <w:rPr>
                <w:rFonts w:ascii="Calibri" w:eastAsia="Times New Roman" w:hAnsi="Calibri" w:cs="Times New Roman"/>
                <w:b/>
                <w:bCs/>
                <w:color w:val="000000"/>
                <w:sz w:val="16"/>
                <w:szCs w:val="16"/>
                <w:lang w:val="en-GB" w:eastAsia="en-GB"/>
              </w:rPr>
            </w:pPr>
          </w:p>
        </w:tc>
      </w:tr>
      <w:tr w:rsidR="00130A9A" w:rsidRPr="002A00C3" w14:paraId="1AD6798C" w14:textId="77777777" w:rsidTr="003037EE">
        <w:trPr>
          <w:trHeight w:val="108"/>
        </w:trPr>
        <w:tc>
          <w:tcPr>
            <w:tcW w:w="1002" w:type="dxa"/>
            <w:tcBorders>
              <w:top w:val="nil"/>
              <w:left w:val="double" w:sz="6" w:space="0" w:color="auto"/>
              <w:bottom w:val="nil"/>
              <w:right w:val="single" w:sz="4" w:space="0" w:color="auto"/>
            </w:tcBorders>
            <w:shd w:val="clear" w:color="auto" w:fill="auto"/>
            <w:noWrap/>
            <w:vAlign w:val="bottom"/>
          </w:tcPr>
          <w:p w14:paraId="27B55DF2" w14:textId="77777777" w:rsidR="00130A9A" w:rsidRPr="002A00C3" w:rsidRDefault="00130A9A" w:rsidP="00EC7C21">
            <w:pPr>
              <w:spacing w:after="0" w:line="240" w:lineRule="auto"/>
              <w:rPr>
                <w:rFonts w:ascii="Calibri" w:eastAsia="Times New Roman" w:hAnsi="Calibri" w:cs="Times New Roman"/>
                <w:color w:val="000000"/>
                <w:sz w:val="16"/>
                <w:szCs w:val="16"/>
                <w:lang w:val="en-GB" w:eastAsia="en-GB"/>
              </w:rPr>
            </w:pPr>
            <w:permStart w:id="1308784092" w:edGrp="everyone" w:colFirst="1" w:colLast="1"/>
            <w:permStart w:id="542469351" w:edGrp="everyone" w:colFirst="2" w:colLast="2"/>
            <w:permStart w:id="1258490695" w:edGrp="everyone" w:colFirst="3" w:colLast="3"/>
            <w:permStart w:id="927103448" w:edGrp="everyone" w:colFirst="4" w:colLast="4"/>
            <w:permStart w:id="324802741" w:edGrp="everyone" w:colFirst="5" w:colLast="5"/>
            <w:permStart w:id="399009175" w:edGrp="everyone" w:colFirst="6" w:colLast="6"/>
            <w:permEnd w:id="1517188409"/>
            <w:permEnd w:id="1236758610"/>
            <w:permEnd w:id="1314862218"/>
            <w:permEnd w:id="1878673765"/>
            <w:permEnd w:id="2064198721"/>
            <w:permEnd w:id="2026858572"/>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E1E746" w14:textId="77777777" w:rsidR="00130A9A" w:rsidRPr="002A00C3" w:rsidRDefault="00130A9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C726AE1" w14:textId="77777777" w:rsidR="00130A9A" w:rsidRPr="002A00C3" w:rsidRDefault="00130A9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7B1CB9" w14:textId="5D34CBD5" w:rsidR="00130A9A"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1762054"/>
                <w14:checkbox>
                  <w14:checked w14:val="0"/>
                  <w14:checkedState w14:val="2612" w14:font="MS Gothic"/>
                  <w14:uncheckedState w14:val="2610" w14:font="MS Gothic"/>
                </w14:checkbox>
              </w:sdtPr>
              <w:sdtEndPr/>
              <w:sdtContent>
                <w:r w:rsidR="003037E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0996A8" w14:textId="37DFF04D" w:rsidR="00130A9A"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2585206"/>
                <w14:checkbox>
                  <w14:checked w14:val="0"/>
                  <w14:checkedState w14:val="2612" w14:font="MS Gothic"/>
                  <w14:uncheckedState w14:val="2610" w14:font="MS Gothic"/>
                </w14:checkbox>
              </w:sdtPr>
              <w:sdtEndPr/>
              <w:sdtContent>
                <w:r w:rsidR="003037EE">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E5A6BE" w14:textId="40FF18D9" w:rsidR="00130A9A" w:rsidRDefault="005B0BDD"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521663104"/>
                <w:showingPlcHdr/>
                <w:dropDownList>
                  <w:listItem w:value="Choose an item."/>
                  <w:listItem w:displayText="1" w:value="1"/>
                  <w:listItem w:displayText="2" w:value="2"/>
                  <w:listItem w:displayText="3" w:value="3"/>
                  <w:listItem w:displayText="4" w:value="4"/>
                </w:dropDownList>
              </w:sdtPr>
              <w:sdtEndPr/>
              <w:sdtContent>
                <w:r w:rsidR="003037EE"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613A763A" w14:textId="77777777" w:rsidR="00130A9A" w:rsidRPr="002A00C3" w:rsidRDefault="00130A9A"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3037EE">
        <w:trPr>
          <w:trHeight w:val="181"/>
        </w:trPr>
        <w:tc>
          <w:tcPr>
            <w:tcW w:w="1002" w:type="dxa"/>
            <w:tcBorders>
              <w:top w:val="nil"/>
              <w:left w:val="double" w:sz="6" w:space="0" w:color="auto"/>
              <w:bottom w:val="nil"/>
              <w:right w:val="single" w:sz="4"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ermStart w:id="154014297" w:edGrp="everyone" w:colFirst="1" w:colLast="1"/>
            <w:permStart w:id="209415048" w:edGrp="everyone" w:colFirst="2" w:colLast="2"/>
            <w:permStart w:id="2113437390" w:edGrp="everyone" w:colFirst="3" w:colLast="3"/>
            <w:permStart w:id="1923839570" w:edGrp="everyone" w:colFirst="4" w:colLast="4"/>
            <w:permStart w:id="1452433035" w:edGrp="everyone" w:colFirst="5" w:colLast="5"/>
            <w:permStart w:id="1780050386" w:edGrp="everyone" w:colFirst="6" w:colLast="6"/>
            <w:permEnd w:id="1308784092"/>
            <w:permEnd w:id="542469351"/>
            <w:permEnd w:id="1258490695"/>
            <w:permEnd w:id="927103448"/>
            <w:permEnd w:id="324802741"/>
            <w:permEnd w:id="399009175"/>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8" w14:textId="15437A80" w:rsidR="00EC7C21" w:rsidRPr="002A00C3" w:rsidRDefault="005B0B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9" w14:textId="77BF58B2" w:rsidR="00EC7C21" w:rsidRPr="002A00C3" w:rsidRDefault="005B0B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30A9A">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A" w14:textId="24034850" w:rsidR="00EC7C21" w:rsidRPr="002A00C3" w:rsidRDefault="005B0BDD"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037EE" w:rsidRPr="002A00C3" w14:paraId="0A5D2A8C" w14:textId="77777777" w:rsidTr="00BD7472">
        <w:trPr>
          <w:trHeight w:val="181"/>
        </w:trPr>
        <w:tc>
          <w:tcPr>
            <w:tcW w:w="1002" w:type="dxa"/>
            <w:tcBorders>
              <w:top w:val="nil"/>
              <w:left w:val="double" w:sz="6" w:space="0" w:color="auto"/>
              <w:bottom w:val="nil"/>
              <w:right w:val="single" w:sz="4" w:space="0" w:color="auto"/>
            </w:tcBorders>
            <w:shd w:val="clear" w:color="auto" w:fill="auto"/>
            <w:noWrap/>
            <w:vAlign w:val="bottom"/>
          </w:tcPr>
          <w:p w14:paraId="119C15A1" w14:textId="77777777" w:rsidR="003037EE" w:rsidRPr="002A00C3" w:rsidRDefault="003037EE" w:rsidP="00EC7C21">
            <w:pPr>
              <w:spacing w:after="0" w:line="240" w:lineRule="auto"/>
              <w:rPr>
                <w:rFonts w:ascii="Calibri" w:eastAsia="Times New Roman" w:hAnsi="Calibri" w:cs="Times New Roman"/>
                <w:color w:val="000000"/>
                <w:sz w:val="16"/>
                <w:szCs w:val="16"/>
                <w:lang w:val="en-GB" w:eastAsia="en-GB"/>
              </w:rPr>
            </w:pPr>
            <w:permStart w:id="680599974" w:edGrp="everyone" w:colFirst="1" w:colLast="1"/>
            <w:permStart w:id="2137422522" w:edGrp="everyone" w:colFirst="2" w:colLast="2"/>
            <w:permStart w:id="416628056" w:edGrp="everyone" w:colFirst="3" w:colLast="3"/>
            <w:permStart w:id="1078093118" w:edGrp="everyone" w:colFirst="4" w:colLast="4"/>
            <w:permStart w:id="969760899" w:edGrp="everyone" w:colFirst="5" w:colLast="5"/>
            <w:permStart w:id="294928361" w:edGrp="everyone" w:colFirst="6" w:colLast="6"/>
            <w:permEnd w:id="154014297"/>
            <w:permEnd w:id="209415048"/>
            <w:permEnd w:id="2113437390"/>
            <w:permEnd w:id="1923839570"/>
            <w:permEnd w:id="1452433035"/>
            <w:permEnd w:id="1780050386"/>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BF6878C" w14:textId="77777777" w:rsidR="003037EE" w:rsidRPr="002A00C3" w:rsidRDefault="003037E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BBAD955" w14:textId="77777777" w:rsidR="003037EE" w:rsidRPr="002A00C3" w:rsidRDefault="003037E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3052B1" w14:textId="090BA9FA"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7146780"/>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2EB5" w14:textId="3CB8DA12"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9443429"/>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C9D0DC" w14:textId="0E91DE67" w:rsidR="003037EE" w:rsidRDefault="005B0BDD"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357425032"/>
                <w:showingPlcHdr/>
                <w:dropDownList>
                  <w:listItem w:value="Choose an item."/>
                  <w:listItem w:displayText="1" w:value="1"/>
                  <w:listItem w:displayText="2" w:value="2"/>
                  <w:listItem w:displayText="3" w:value="3"/>
                  <w:listItem w:displayText="4" w:value="4"/>
                </w:dropDownList>
              </w:sdtPr>
              <w:sdtEndPr/>
              <w:sdtContent>
                <w:r w:rsidR="003037EE" w:rsidRPr="00C20AD7">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685E728B" w14:textId="77777777" w:rsidR="003037EE" w:rsidRPr="002A00C3" w:rsidRDefault="003037EE" w:rsidP="00EC7C21">
            <w:pPr>
              <w:spacing w:after="0" w:line="240" w:lineRule="auto"/>
              <w:jc w:val="center"/>
              <w:rPr>
                <w:rFonts w:ascii="Calibri" w:eastAsia="Times New Roman" w:hAnsi="Calibri" w:cs="Times New Roman"/>
                <w:b/>
                <w:bCs/>
                <w:color w:val="000000"/>
                <w:sz w:val="16"/>
                <w:szCs w:val="16"/>
                <w:lang w:val="en-GB" w:eastAsia="en-GB"/>
              </w:rPr>
            </w:pPr>
          </w:p>
        </w:tc>
      </w:tr>
      <w:tr w:rsidR="003037EE" w:rsidRPr="002A00C3" w14:paraId="5E87F7A0" w14:textId="77777777" w:rsidTr="00BD7472">
        <w:trPr>
          <w:trHeight w:val="181"/>
        </w:trPr>
        <w:tc>
          <w:tcPr>
            <w:tcW w:w="1002" w:type="dxa"/>
            <w:tcBorders>
              <w:top w:val="nil"/>
              <w:left w:val="double" w:sz="6" w:space="0" w:color="auto"/>
              <w:bottom w:val="nil"/>
              <w:right w:val="single" w:sz="4" w:space="0" w:color="auto"/>
            </w:tcBorders>
            <w:shd w:val="clear" w:color="auto" w:fill="auto"/>
            <w:noWrap/>
            <w:vAlign w:val="bottom"/>
          </w:tcPr>
          <w:p w14:paraId="505A9EC8" w14:textId="77777777" w:rsidR="003037EE" w:rsidRPr="002A00C3" w:rsidRDefault="003037EE" w:rsidP="00EC7C21">
            <w:pPr>
              <w:spacing w:after="0" w:line="240" w:lineRule="auto"/>
              <w:rPr>
                <w:rFonts w:ascii="Calibri" w:eastAsia="Times New Roman" w:hAnsi="Calibri" w:cs="Times New Roman"/>
                <w:color w:val="000000"/>
                <w:sz w:val="16"/>
                <w:szCs w:val="16"/>
                <w:lang w:val="en-GB" w:eastAsia="en-GB"/>
              </w:rPr>
            </w:pPr>
            <w:permStart w:id="143662231" w:edGrp="everyone" w:colFirst="1" w:colLast="1"/>
            <w:permStart w:id="540620193" w:edGrp="everyone" w:colFirst="2" w:colLast="2"/>
            <w:permStart w:id="724327824" w:edGrp="everyone" w:colFirst="3" w:colLast="3"/>
            <w:permStart w:id="627270833" w:edGrp="everyone" w:colFirst="4" w:colLast="4"/>
            <w:permStart w:id="481693934" w:edGrp="everyone" w:colFirst="5" w:colLast="5"/>
            <w:permStart w:id="1123955199" w:edGrp="everyone" w:colFirst="6" w:colLast="6"/>
            <w:permEnd w:id="680599974"/>
            <w:permEnd w:id="2137422522"/>
            <w:permEnd w:id="416628056"/>
            <w:permEnd w:id="1078093118"/>
            <w:permEnd w:id="969760899"/>
            <w:permEnd w:id="294928361"/>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F8A3606" w14:textId="77777777" w:rsidR="003037EE" w:rsidRPr="002A00C3" w:rsidRDefault="003037E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4475614" w14:textId="77777777" w:rsidR="003037EE" w:rsidRPr="002A00C3" w:rsidRDefault="003037E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BE0533" w14:textId="7F4BC891"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7586407"/>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DA3764" w14:textId="150E7A37"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1621129"/>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8BC434" w14:textId="424685E5" w:rsidR="003037EE" w:rsidRDefault="005B0BDD"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438028725"/>
                <w:showingPlcHdr/>
                <w:dropDownList>
                  <w:listItem w:value="Choose an item."/>
                  <w:listItem w:displayText="1" w:value="1"/>
                  <w:listItem w:displayText="2" w:value="2"/>
                  <w:listItem w:displayText="3" w:value="3"/>
                  <w:listItem w:displayText="4" w:value="4"/>
                </w:dropDownList>
              </w:sdtPr>
              <w:sdtEndPr/>
              <w:sdtContent>
                <w:r w:rsidR="003037EE" w:rsidRPr="00C20AD7">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1F2E6AC" w14:textId="77777777" w:rsidR="003037EE" w:rsidRPr="002A00C3" w:rsidRDefault="003037EE" w:rsidP="00EC7C21">
            <w:pPr>
              <w:spacing w:after="0" w:line="240" w:lineRule="auto"/>
              <w:jc w:val="center"/>
              <w:rPr>
                <w:rFonts w:ascii="Calibri" w:eastAsia="Times New Roman" w:hAnsi="Calibri" w:cs="Times New Roman"/>
                <w:b/>
                <w:bCs/>
                <w:color w:val="000000"/>
                <w:sz w:val="16"/>
                <w:szCs w:val="16"/>
                <w:lang w:val="en-GB" w:eastAsia="en-GB"/>
              </w:rPr>
            </w:pPr>
          </w:p>
        </w:tc>
      </w:tr>
      <w:tr w:rsidR="003037EE" w:rsidRPr="002A00C3" w14:paraId="06105A12" w14:textId="77777777" w:rsidTr="00BD7472">
        <w:trPr>
          <w:trHeight w:val="181"/>
        </w:trPr>
        <w:tc>
          <w:tcPr>
            <w:tcW w:w="1002" w:type="dxa"/>
            <w:tcBorders>
              <w:top w:val="nil"/>
              <w:left w:val="double" w:sz="6" w:space="0" w:color="auto"/>
              <w:bottom w:val="nil"/>
              <w:right w:val="single" w:sz="4" w:space="0" w:color="auto"/>
            </w:tcBorders>
            <w:shd w:val="clear" w:color="auto" w:fill="auto"/>
            <w:noWrap/>
            <w:vAlign w:val="bottom"/>
          </w:tcPr>
          <w:p w14:paraId="3E8F41C4" w14:textId="77777777" w:rsidR="003037EE" w:rsidRPr="002A00C3" w:rsidRDefault="003037EE" w:rsidP="00EC7C21">
            <w:pPr>
              <w:spacing w:after="0" w:line="240" w:lineRule="auto"/>
              <w:rPr>
                <w:rFonts w:ascii="Calibri" w:eastAsia="Times New Roman" w:hAnsi="Calibri" w:cs="Times New Roman"/>
                <w:color w:val="000000"/>
                <w:sz w:val="16"/>
                <w:szCs w:val="16"/>
                <w:lang w:val="en-GB" w:eastAsia="en-GB"/>
              </w:rPr>
            </w:pPr>
            <w:permStart w:id="1050167458" w:edGrp="everyone" w:colFirst="1" w:colLast="1"/>
            <w:permStart w:id="1107434465" w:edGrp="everyone" w:colFirst="2" w:colLast="2"/>
            <w:permStart w:id="2128222449" w:edGrp="everyone" w:colFirst="3" w:colLast="3"/>
            <w:permStart w:id="204619693" w:edGrp="everyone" w:colFirst="4" w:colLast="4"/>
            <w:permStart w:id="2029256746" w:edGrp="everyone" w:colFirst="5" w:colLast="5"/>
            <w:permStart w:id="2088857884" w:edGrp="everyone" w:colFirst="6" w:colLast="6"/>
            <w:permEnd w:id="143662231"/>
            <w:permEnd w:id="540620193"/>
            <w:permEnd w:id="724327824"/>
            <w:permEnd w:id="627270833"/>
            <w:permEnd w:id="481693934"/>
            <w:permEnd w:id="1123955199"/>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8DAD37F" w14:textId="77777777" w:rsidR="003037EE" w:rsidRPr="002A00C3" w:rsidRDefault="003037E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DF07A11" w14:textId="77777777" w:rsidR="003037EE" w:rsidRPr="002A00C3" w:rsidRDefault="003037E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87AA3B" w14:textId="07D69072"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0688615"/>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9A5AEC" w14:textId="33B34EA1"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3814172"/>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9EE021" w14:textId="32809732" w:rsidR="003037EE" w:rsidRDefault="005B0BDD"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293327502"/>
                <w:showingPlcHdr/>
                <w:dropDownList>
                  <w:listItem w:value="Choose an item."/>
                  <w:listItem w:displayText="1" w:value="1"/>
                  <w:listItem w:displayText="2" w:value="2"/>
                  <w:listItem w:displayText="3" w:value="3"/>
                  <w:listItem w:displayText="4" w:value="4"/>
                </w:dropDownList>
              </w:sdtPr>
              <w:sdtEndPr/>
              <w:sdtContent>
                <w:r w:rsidR="003037EE" w:rsidRPr="00C20AD7">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E094E5F" w14:textId="77777777" w:rsidR="003037EE" w:rsidRPr="002A00C3" w:rsidRDefault="003037EE" w:rsidP="00EC7C21">
            <w:pPr>
              <w:spacing w:after="0" w:line="240" w:lineRule="auto"/>
              <w:jc w:val="center"/>
              <w:rPr>
                <w:rFonts w:ascii="Calibri" w:eastAsia="Times New Roman" w:hAnsi="Calibri" w:cs="Times New Roman"/>
                <w:b/>
                <w:bCs/>
                <w:color w:val="000000"/>
                <w:sz w:val="16"/>
                <w:szCs w:val="16"/>
                <w:lang w:val="en-GB" w:eastAsia="en-GB"/>
              </w:rPr>
            </w:pPr>
          </w:p>
        </w:tc>
      </w:tr>
      <w:tr w:rsidR="003037EE" w:rsidRPr="002A00C3" w14:paraId="0BBC7797" w14:textId="77777777" w:rsidTr="00BD7472">
        <w:trPr>
          <w:trHeight w:val="181"/>
        </w:trPr>
        <w:tc>
          <w:tcPr>
            <w:tcW w:w="1002" w:type="dxa"/>
            <w:tcBorders>
              <w:top w:val="nil"/>
              <w:left w:val="double" w:sz="6" w:space="0" w:color="auto"/>
              <w:bottom w:val="nil"/>
              <w:right w:val="single" w:sz="4" w:space="0" w:color="auto"/>
            </w:tcBorders>
            <w:shd w:val="clear" w:color="auto" w:fill="auto"/>
            <w:noWrap/>
            <w:vAlign w:val="bottom"/>
          </w:tcPr>
          <w:p w14:paraId="274990BF" w14:textId="77777777" w:rsidR="003037EE" w:rsidRPr="002A00C3" w:rsidRDefault="003037EE" w:rsidP="00EC7C21">
            <w:pPr>
              <w:spacing w:after="0" w:line="240" w:lineRule="auto"/>
              <w:rPr>
                <w:rFonts w:ascii="Calibri" w:eastAsia="Times New Roman" w:hAnsi="Calibri" w:cs="Times New Roman"/>
                <w:color w:val="000000"/>
                <w:sz w:val="16"/>
                <w:szCs w:val="16"/>
                <w:lang w:val="en-GB" w:eastAsia="en-GB"/>
              </w:rPr>
            </w:pPr>
            <w:permStart w:id="832841284" w:edGrp="everyone" w:colFirst="1" w:colLast="1"/>
            <w:permStart w:id="2062820300" w:edGrp="everyone" w:colFirst="2" w:colLast="2"/>
            <w:permStart w:id="1718101520" w:edGrp="everyone" w:colFirst="3" w:colLast="3"/>
            <w:permStart w:id="735208919" w:edGrp="everyone" w:colFirst="4" w:colLast="4"/>
            <w:permStart w:id="945832505" w:edGrp="everyone" w:colFirst="5" w:colLast="5"/>
            <w:permStart w:id="746811917" w:edGrp="everyone" w:colFirst="6" w:colLast="6"/>
            <w:permEnd w:id="1050167458"/>
            <w:permEnd w:id="1107434465"/>
            <w:permEnd w:id="2128222449"/>
            <w:permEnd w:id="204619693"/>
            <w:permEnd w:id="2029256746"/>
            <w:permEnd w:id="2088857884"/>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C42BDE9" w14:textId="77777777" w:rsidR="003037EE" w:rsidRPr="002A00C3" w:rsidRDefault="003037E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77C7B45" w14:textId="77777777" w:rsidR="003037EE" w:rsidRPr="002A00C3" w:rsidRDefault="003037E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91E7EC" w14:textId="5D87BB03"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6612068"/>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7B2B1E" w14:textId="1F87973B"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850854"/>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31E456" w14:textId="271A88DA" w:rsidR="003037EE" w:rsidRDefault="005B0BDD"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2519009"/>
                <w:showingPlcHdr/>
                <w:dropDownList>
                  <w:listItem w:value="Choose an item."/>
                  <w:listItem w:displayText="1" w:value="1"/>
                  <w:listItem w:displayText="2" w:value="2"/>
                  <w:listItem w:displayText="3" w:value="3"/>
                  <w:listItem w:displayText="4" w:value="4"/>
                </w:dropDownList>
              </w:sdtPr>
              <w:sdtEndPr/>
              <w:sdtContent>
                <w:r w:rsidR="003037EE" w:rsidRPr="00C20AD7">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4E1160D4" w14:textId="77777777" w:rsidR="003037EE" w:rsidRPr="002A00C3" w:rsidRDefault="003037EE" w:rsidP="00EC7C21">
            <w:pPr>
              <w:spacing w:after="0" w:line="240" w:lineRule="auto"/>
              <w:jc w:val="center"/>
              <w:rPr>
                <w:rFonts w:ascii="Calibri" w:eastAsia="Times New Roman" w:hAnsi="Calibri" w:cs="Times New Roman"/>
                <w:b/>
                <w:bCs/>
                <w:color w:val="000000"/>
                <w:sz w:val="16"/>
                <w:szCs w:val="16"/>
                <w:lang w:val="en-GB" w:eastAsia="en-GB"/>
              </w:rPr>
            </w:pPr>
          </w:p>
        </w:tc>
      </w:tr>
      <w:tr w:rsidR="003037EE" w:rsidRPr="002A00C3" w14:paraId="7C87B901" w14:textId="77777777" w:rsidTr="00BD7472">
        <w:trPr>
          <w:trHeight w:val="181"/>
        </w:trPr>
        <w:tc>
          <w:tcPr>
            <w:tcW w:w="1002" w:type="dxa"/>
            <w:tcBorders>
              <w:top w:val="nil"/>
              <w:left w:val="double" w:sz="6" w:space="0" w:color="auto"/>
              <w:bottom w:val="double" w:sz="6" w:space="0" w:color="auto"/>
              <w:right w:val="single" w:sz="4" w:space="0" w:color="auto"/>
            </w:tcBorders>
            <w:shd w:val="clear" w:color="auto" w:fill="auto"/>
            <w:noWrap/>
            <w:vAlign w:val="bottom"/>
          </w:tcPr>
          <w:p w14:paraId="07FA7DF4" w14:textId="77777777" w:rsidR="003037EE" w:rsidRPr="002A00C3" w:rsidRDefault="003037EE" w:rsidP="00EC7C21">
            <w:pPr>
              <w:spacing w:after="0" w:line="240" w:lineRule="auto"/>
              <w:rPr>
                <w:rFonts w:ascii="Calibri" w:eastAsia="Times New Roman" w:hAnsi="Calibri" w:cs="Times New Roman"/>
                <w:color w:val="000000"/>
                <w:sz w:val="16"/>
                <w:szCs w:val="16"/>
                <w:lang w:val="en-GB" w:eastAsia="en-GB"/>
              </w:rPr>
            </w:pPr>
            <w:permStart w:id="1230134536" w:edGrp="everyone" w:colFirst="1" w:colLast="1"/>
            <w:permStart w:id="1643979366" w:edGrp="everyone" w:colFirst="2" w:colLast="2"/>
            <w:permStart w:id="13401569" w:edGrp="everyone" w:colFirst="3" w:colLast="3"/>
            <w:permStart w:id="1465204488" w:edGrp="everyone" w:colFirst="4" w:colLast="4"/>
            <w:permStart w:id="1932992833" w:edGrp="everyone" w:colFirst="5" w:colLast="5"/>
            <w:permStart w:id="97732979" w:edGrp="everyone" w:colFirst="6" w:colLast="6"/>
            <w:permEnd w:id="832841284"/>
            <w:permEnd w:id="2062820300"/>
            <w:permEnd w:id="1718101520"/>
            <w:permEnd w:id="735208919"/>
            <w:permEnd w:id="945832505"/>
            <w:permEnd w:id="746811917"/>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FBEA1E1" w14:textId="77777777" w:rsidR="003037EE" w:rsidRPr="002A00C3" w:rsidRDefault="003037E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F54FCF8" w14:textId="77777777" w:rsidR="003037EE" w:rsidRPr="002A00C3" w:rsidRDefault="003037E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7993D4" w14:textId="72948755"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3655110"/>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290EC5" w14:textId="14B54D06" w:rsidR="003037EE" w:rsidRDefault="005B0B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2377981"/>
                <w14:checkbox>
                  <w14:checked w14:val="0"/>
                  <w14:checkedState w14:val="2612" w14:font="MS Gothic"/>
                  <w14:uncheckedState w14:val="2610" w14:font="MS Gothic"/>
                </w14:checkbox>
              </w:sdtPr>
              <w:sdtEndPr/>
              <w:sdtContent>
                <w:r w:rsidR="003037EE" w:rsidRPr="003D6E4D">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2884D6" w14:textId="3F5268D0" w:rsidR="003037EE" w:rsidRDefault="005B0BDD"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2147355879"/>
                <w:showingPlcHdr/>
                <w:dropDownList>
                  <w:listItem w:value="Choose an item."/>
                  <w:listItem w:displayText="1" w:value="1"/>
                  <w:listItem w:displayText="2" w:value="2"/>
                  <w:listItem w:displayText="3" w:value="3"/>
                  <w:listItem w:displayText="4" w:value="4"/>
                </w:dropDownList>
              </w:sdtPr>
              <w:sdtEndPr/>
              <w:sdtContent>
                <w:r w:rsidR="003037EE" w:rsidRPr="00C20AD7">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47D0DCF" w14:textId="77777777" w:rsidR="003037EE" w:rsidRPr="002A00C3" w:rsidRDefault="003037EE" w:rsidP="00EC7C21">
            <w:pPr>
              <w:spacing w:after="0" w:line="240" w:lineRule="auto"/>
              <w:jc w:val="center"/>
              <w:rPr>
                <w:rFonts w:ascii="Calibri" w:eastAsia="Times New Roman" w:hAnsi="Calibri" w:cs="Times New Roman"/>
                <w:b/>
                <w:bCs/>
                <w:color w:val="000000"/>
                <w:sz w:val="16"/>
                <w:szCs w:val="16"/>
                <w:lang w:val="en-GB" w:eastAsia="en-GB"/>
              </w:rPr>
            </w:pPr>
          </w:p>
        </w:tc>
      </w:tr>
      <w:permEnd w:id="1230134536"/>
      <w:permEnd w:id="1643979366"/>
      <w:permEnd w:id="13401569"/>
      <w:permEnd w:id="1465204488"/>
      <w:permEnd w:id="1932992833"/>
      <w:permEnd w:id="97732979"/>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037EE" w:rsidRPr="002A00C3" w14:paraId="69DCA093" w14:textId="77777777" w:rsidTr="00A1108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1999114063" w:edGrp="everyone" w:colFirst="1" w:colLast="1"/>
            <w:permStart w:id="451679800" w:edGrp="everyone" w:colFirst="2" w:colLast="2"/>
            <w:permStart w:id="580325767" w:edGrp="everyone" w:colFirst="3" w:colLast="3"/>
            <w:permStart w:id="846021116" w:edGrp="everyone" w:colFirst="4" w:colLast="4"/>
            <w:permStart w:id="1698252383" w:edGrp="everyone" w:colFirst="5" w:colLast="5"/>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hideMark/>
          </w:tcPr>
          <w:p w14:paraId="69DCA08F" w14:textId="5AB67570" w:rsidR="003037EE" w:rsidRPr="002A00C3" w:rsidRDefault="005B0B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13185764"/>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hideMark/>
          </w:tcPr>
          <w:p w14:paraId="69DCA090" w14:textId="514068F2" w:rsidR="003037EE" w:rsidRPr="002A00C3" w:rsidRDefault="005B0B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92558549"/>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037EE" w:rsidRPr="002A00C3" w14:paraId="52F74CAF" w14:textId="77777777" w:rsidTr="00A11086">
        <w:trPr>
          <w:trHeight w:val="101"/>
        </w:trPr>
        <w:tc>
          <w:tcPr>
            <w:tcW w:w="989" w:type="dxa"/>
            <w:tcBorders>
              <w:top w:val="nil"/>
              <w:left w:val="double" w:sz="6" w:space="0" w:color="auto"/>
              <w:bottom w:val="nil"/>
              <w:right w:val="single" w:sz="8" w:space="0" w:color="auto"/>
            </w:tcBorders>
            <w:shd w:val="clear" w:color="auto" w:fill="auto"/>
            <w:noWrap/>
            <w:vAlign w:val="bottom"/>
          </w:tcPr>
          <w:p w14:paraId="069952AD"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1371766023" w:edGrp="everyone" w:colFirst="1" w:colLast="1"/>
            <w:permStart w:id="1905417441" w:edGrp="everyone" w:colFirst="2" w:colLast="2"/>
            <w:permStart w:id="72437494" w:edGrp="everyone" w:colFirst="3" w:colLast="3"/>
            <w:permStart w:id="1115569757" w:edGrp="everyone" w:colFirst="4" w:colLast="4"/>
            <w:permStart w:id="543697072" w:edGrp="everyone" w:colFirst="5" w:colLast="5"/>
            <w:permEnd w:id="1999114063"/>
            <w:permEnd w:id="451679800"/>
            <w:permEnd w:id="580325767"/>
            <w:permEnd w:id="846021116"/>
            <w:permEnd w:id="1698252383"/>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3055CD6"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FC75B1A"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5DFEDAB9" w14:textId="7994421D"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3593875"/>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1519C2BA" w14:textId="7A6813AE"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7937349"/>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850130B" w14:textId="77777777"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p>
        </w:tc>
      </w:tr>
      <w:tr w:rsidR="003037EE" w:rsidRPr="002A00C3" w14:paraId="4F09C352" w14:textId="77777777" w:rsidTr="00A11086">
        <w:trPr>
          <w:trHeight w:val="101"/>
        </w:trPr>
        <w:tc>
          <w:tcPr>
            <w:tcW w:w="989" w:type="dxa"/>
            <w:tcBorders>
              <w:top w:val="nil"/>
              <w:left w:val="double" w:sz="6" w:space="0" w:color="auto"/>
              <w:bottom w:val="nil"/>
              <w:right w:val="single" w:sz="8" w:space="0" w:color="auto"/>
            </w:tcBorders>
            <w:shd w:val="clear" w:color="auto" w:fill="auto"/>
            <w:noWrap/>
            <w:vAlign w:val="bottom"/>
          </w:tcPr>
          <w:p w14:paraId="2BF97570"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78213330" w:edGrp="everyone" w:colFirst="1" w:colLast="1"/>
            <w:permStart w:id="1827497773" w:edGrp="everyone" w:colFirst="2" w:colLast="2"/>
            <w:permStart w:id="726957081" w:edGrp="everyone" w:colFirst="3" w:colLast="3"/>
            <w:permStart w:id="1743088779" w:edGrp="everyone" w:colFirst="4" w:colLast="4"/>
            <w:permStart w:id="1730742744" w:edGrp="everyone" w:colFirst="5" w:colLast="5"/>
            <w:permEnd w:id="1371766023"/>
            <w:permEnd w:id="1905417441"/>
            <w:permEnd w:id="72437494"/>
            <w:permEnd w:id="1115569757"/>
            <w:permEnd w:id="543697072"/>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C1B14D8"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FB5D10"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272E0A4D" w14:textId="4A9D717A"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8331280"/>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2C4DFD7F" w14:textId="72891976"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972610"/>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702BC97" w14:textId="77777777"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p>
        </w:tc>
      </w:tr>
      <w:tr w:rsidR="003037EE" w:rsidRPr="002A00C3" w14:paraId="214638A8" w14:textId="77777777" w:rsidTr="00A11086">
        <w:trPr>
          <w:trHeight w:val="101"/>
        </w:trPr>
        <w:tc>
          <w:tcPr>
            <w:tcW w:w="989" w:type="dxa"/>
            <w:tcBorders>
              <w:top w:val="nil"/>
              <w:left w:val="double" w:sz="6" w:space="0" w:color="auto"/>
              <w:bottom w:val="nil"/>
              <w:right w:val="single" w:sz="8" w:space="0" w:color="auto"/>
            </w:tcBorders>
            <w:shd w:val="clear" w:color="auto" w:fill="auto"/>
            <w:noWrap/>
            <w:vAlign w:val="bottom"/>
          </w:tcPr>
          <w:p w14:paraId="09FB34A6"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155537653" w:edGrp="everyone" w:colFirst="1" w:colLast="1"/>
            <w:permStart w:id="880955778" w:edGrp="everyone" w:colFirst="2" w:colLast="2"/>
            <w:permStart w:id="34085342" w:edGrp="everyone" w:colFirst="3" w:colLast="3"/>
            <w:permStart w:id="1905863181" w:edGrp="everyone" w:colFirst="4" w:colLast="4"/>
            <w:permStart w:id="1745897872" w:edGrp="everyone" w:colFirst="5" w:colLast="5"/>
            <w:permEnd w:id="78213330"/>
            <w:permEnd w:id="1827497773"/>
            <w:permEnd w:id="726957081"/>
            <w:permEnd w:id="1743088779"/>
            <w:permEnd w:id="1730742744"/>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51F8845"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5BB68E1"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21B340DA" w14:textId="2CE2EE08"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7684634"/>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74CBBF1D" w14:textId="0902269F"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8209141"/>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76FA628" w14:textId="77777777"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p>
        </w:tc>
      </w:tr>
      <w:tr w:rsidR="003037EE" w:rsidRPr="002A00C3" w14:paraId="60C9DDDB" w14:textId="77777777" w:rsidTr="00A11086">
        <w:trPr>
          <w:trHeight w:val="101"/>
        </w:trPr>
        <w:tc>
          <w:tcPr>
            <w:tcW w:w="989" w:type="dxa"/>
            <w:tcBorders>
              <w:top w:val="nil"/>
              <w:left w:val="double" w:sz="6" w:space="0" w:color="auto"/>
              <w:bottom w:val="nil"/>
              <w:right w:val="single" w:sz="8" w:space="0" w:color="auto"/>
            </w:tcBorders>
            <w:shd w:val="clear" w:color="auto" w:fill="auto"/>
            <w:noWrap/>
            <w:vAlign w:val="bottom"/>
          </w:tcPr>
          <w:p w14:paraId="5D98E8CC"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1116172383" w:edGrp="everyone" w:colFirst="1" w:colLast="1"/>
            <w:permStart w:id="1963424508" w:edGrp="everyone" w:colFirst="2" w:colLast="2"/>
            <w:permStart w:id="218719789" w:edGrp="everyone" w:colFirst="3" w:colLast="3"/>
            <w:permStart w:id="2052476432" w:edGrp="everyone" w:colFirst="4" w:colLast="4"/>
            <w:permStart w:id="1619819123" w:edGrp="everyone" w:colFirst="5" w:colLast="5"/>
            <w:permEnd w:id="155537653"/>
            <w:permEnd w:id="880955778"/>
            <w:permEnd w:id="34085342"/>
            <w:permEnd w:id="1905863181"/>
            <w:permEnd w:id="1745897872"/>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E27B9A4"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509B91E"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410FAD5C" w14:textId="30914BA3"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2879787"/>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117A66C2" w14:textId="3C3E727D"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6648065"/>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FC4ED21" w14:textId="77777777"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p>
        </w:tc>
      </w:tr>
      <w:tr w:rsidR="003037EE" w:rsidRPr="002A00C3" w14:paraId="63556AB6" w14:textId="77777777" w:rsidTr="00A11086">
        <w:trPr>
          <w:trHeight w:val="101"/>
        </w:trPr>
        <w:tc>
          <w:tcPr>
            <w:tcW w:w="989" w:type="dxa"/>
            <w:tcBorders>
              <w:top w:val="nil"/>
              <w:left w:val="double" w:sz="6" w:space="0" w:color="auto"/>
              <w:bottom w:val="nil"/>
              <w:right w:val="single" w:sz="8" w:space="0" w:color="auto"/>
            </w:tcBorders>
            <w:shd w:val="clear" w:color="auto" w:fill="auto"/>
            <w:noWrap/>
            <w:vAlign w:val="bottom"/>
          </w:tcPr>
          <w:p w14:paraId="316B8CF3"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712648543" w:edGrp="everyone" w:colFirst="1" w:colLast="1"/>
            <w:permStart w:id="31280199" w:edGrp="everyone" w:colFirst="2" w:colLast="2"/>
            <w:permStart w:id="1549608797" w:edGrp="everyone" w:colFirst="3" w:colLast="3"/>
            <w:permStart w:id="977416443" w:edGrp="everyone" w:colFirst="4" w:colLast="4"/>
            <w:permStart w:id="1195652831" w:edGrp="everyone" w:colFirst="5" w:colLast="5"/>
            <w:permEnd w:id="1116172383"/>
            <w:permEnd w:id="1963424508"/>
            <w:permEnd w:id="218719789"/>
            <w:permEnd w:id="2052476432"/>
            <w:permEnd w:id="1619819123"/>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0B128F"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D3A7FA"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5FE00C38" w14:textId="4FE969C9"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5047747"/>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3141977D" w14:textId="7A74C7A8"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5917967"/>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C5D5367" w14:textId="77777777"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p>
        </w:tc>
      </w:tr>
      <w:tr w:rsidR="003037EE" w:rsidRPr="002A00C3" w14:paraId="69DCA09B" w14:textId="77777777" w:rsidTr="00A110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1218198433" w:edGrp="everyone" w:colFirst="1" w:colLast="1"/>
            <w:permStart w:id="718621097" w:edGrp="everyone" w:colFirst="2" w:colLast="2"/>
            <w:permStart w:id="1167291327" w:edGrp="everyone" w:colFirst="3" w:colLast="3"/>
            <w:permStart w:id="312953564" w:edGrp="everyone" w:colFirst="4" w:colLast="4"/>
            <w:permStart w:id="1719613866" w:edGrp="everyone" w:colFirst="5" w:colLast="5"/>
            <w:permEnd w:id="712648543"/>
            <w:permEnd w:id="31280199"/>
            <w:permEnd w:id="1549608797"/>
            <w:permEnd w:id="977416443"/>
            <w:permEnd w:id="1195652831"/>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hideMark/>
          </w:tcPr>
          <w:p w14:paraId="69DCA097" w14:textId="127D3EBE" w:rsidR="003037EE" w:rsidRPr="002A00C3" w:rsidRDefault="005B0B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52619050"/>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hideMark/>
          </w:tcPr>
          <w:p w14:paraId="69DCA098" w14:textId="75800719" w:rsidR="003037EE" w:rsidRPr="002A00C3" w:rsidRDefault="005B0B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037EE" w:rsidRPr="002A00C3" w14:paraId="4F94FEFA" w14:textId="77777777" w:rsidTr="003037EE">
        <w:trPr>
          <w:trHeight w:val="175"/>
        </w:trPr>
        <w:tc>
          <w:tcPr>
            <w:tcW w:w="989" w:type="dxa"/>
            <w:tcBorders>
              <w:top w:val="nil"/>
              <w:left w:val="double" w:sz="6" w:space="0" w:color="auto"/>
              <w:bottom w:val="nil"/>
              <w:right w:val="single" w:sz="8" w:space="0" w:color="auto"/>
            </w:tcBorders>
            <w:shd w:val="clear" w:color="auto" w:fill="auto"/>
            <w:noWrap/>
            <w:vAlign w:val="bottom"/>
          </w:tcPr>
          <w:p w14:paraId="1EF6DAC7"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843213682" w:edGrp="everyone" w:colFirst="1" w:colLast="1"/>
            <w:permStart w:id="1968134916" w:edGrp="everyone" w:colFirst="2" w:colLast="2"/>
            <w:permStart w:id="225846527" w:edGrp="everyone" w:colFirst="3" w:colLast="3"/>
            <w:permStart w:id="200219079" w:edGrp="everyone" w:colFirst="4" w:colLast="4"/>
            <w:permStart w:id="129438323" w:edGrp="everyone" w:colFirst="5" w:colLast="5"/>
            <w:permEnd w:id="1218198433"/>
            <w:permEnd w:id="718621097"/>
            <w:permEnd w:id="1167291327"/>
            <w:permEnd w:id="312953564"/>
            <w:permEnd w:id="1719613866"/>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33C361"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FDB5E30"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1DB964AE" w14:textId="10C9A1D8"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2871875"/>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6C5829D2" w14:textId="0EBAEF9D" w:rsidR="003037EE"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7818539"/>
                <w14:checkbox>
                  <w14:checked w14:val="0"/>
                  <w14:checkedState w14:val="2612" w14:font="MS Gothic"/>
                  <w14:uncheckedState w14:val="2610" w14:font="MS Gothic"/>
                </w14:checkbox>
              </w:sdtPr>
              <w:sdtEndPr/>
              <w:sdtContent>
                <w:r w:rsidR="003037EE" w:rsidRPr="009C68A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D49497D" w14:textId="77777777"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p>
        </w:tc>
      </w:tr>
      <w:tr w:rsidR="003037EE" w:rsidRPr="002A00C3" w14:paraId="40215EA0" w14:textId="77777777" w:rsidTr="003037EE">
        <w:trPr>
          <w:trHeight w:val="175"/>
        </w:trPr>
        <w:tc>
          <w:tcPr>
            <w:tcW w:w="989" w:type="dxa"/>
            <w:tcBorders>
              <w:top w:val="nil"/>
              <w:left w:val="double" w:sz="6" w:space="0" w:color="auto"/>
              <w:bottom w:val="nil"/>
              <w:right w:val="single" w:sz="8" w:space="0" w:color="auto"/>
            </w:tcBorders>
            <w:shd w:val="clear" w:color="auto" w:fill="auto"/>
            <w:noWrap/>
            <w:vAlign w:val="bottom"/>
          </w:tcPr>
          <w:p w14:paraId="5F46338E"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910177841" w:edGrp="everyone" w:colFirst="1" w:colLast="1"/>
            <w:permStart w:id="1101037080" w:edGrp="everyone" w:colFirst="2" w:colLast="2"/>
            <w:permStart w:id="1408196285" w:edGrp="everyone" w:colFirst="3" w:colLast="3"/>
            <w:permStart w:id="889533000" w:edGrp="everyone" w:colFirst="4" w:colLast="4"/>
            <w:permStart w:id="1102921406" w:edGrp="everyone" w:colFirst="5" w:colLast="5"/>
            <w:permEnd w:id="843213682"/>
            <w:permEnd w:id="1968134916"/>
            <w:permEnd w:id="225846527"/>
            <w:permEnd w:id="200219079"/>
            <w:permEnd w:id="129438323"/>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34BD7B"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955EAEE"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30227EBC" w14:textId="1A4BC6C6" w:rsidR="003037EE" w:rsidRPr="009C68A0" w:rsidRDefault="005B0BDD" w:rsidP="003037EE">
            <w:pPr>
              <w:tabs>
                <w:tab w:val="left" w:pos="1095"/>
              </w:tabs>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5016645"/>
                <w14:checkbox>
                  <w14:checked w14:val="0"/>
                  <w14:checkedState w14:val="2612" w14:font="MS Gothic"/>
                  <w14:uncheckedState w14:val="2610" w14:font="MS Gothic"/>
                </w14:checkbox>
              </w:sdtPr>
              <w:sdtEndPr/>
              <w:sdtContent>
                <w:r w:rsidR="003037EE" w:rsidRPr="00C6041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3664B6B5" w14:textId="10F53686" w:rsidR="003037EE" w:rsidRPr="009C68A0"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6250564"/>
                <w14:checkbox>
                  <w14:checked w14:val="0"/>
                  <w14:checkedState w14:val="2612" w14:font="MS Gothic"/>
                  <w14:uncheckedState w14:val="2610" w14:font="MS Gothic"/>
                </w14:checkbox>
              </w:sdtPr>
              <w:sdtEndPr/>
              <w:sdtContent>
                <w:r w:rsidR="003037EE" w:rsidRPr="00C6041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0C21160" w14:textId="77777777"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p>
        </w:tc>
      </w:tr>
      <w:tr w:rsidR="003037EE" w:rsidRPr="002A00C3" w14:paraId="6B10FAED" w14:textId="77777777" w:rsidTr="00A1108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003C3B1" w14:textId="77777777" w:rsidR="003037EE" w:rsidRPr="002A00C3" w:rsidRDefault="003037EE" w:rsidP="001A1C71">
            <w:pPr>
              <w:spacing w:after="0" w:line="240" w:lineRule="auto"/>
              <w:rPr>
                <w:rFonts w:ascii="Calibri" w:eastAsia="Times New Roman" w:hAnsi="Calibri" w:cs="Times New Roman"/>
                <w:color w:val="000000"/>
                <w:sz w:val="16"/>
                <w:szCs w:val="16"/>
                <w:lang w:val="en-GB" w:eastAsia="en-GB"/>
              </w:rPr>
            </w:pPr>
            <w:permStart w:id="1544301806" w:edGrp="everyone" w:colFirst="1" w:colLast="1"/>
            <w:permStart w:id="1717240176" w:edGrp="everyone" w:colFirst="2" w:colLast="2"/>
            <w:permStart w:id="2090864616" w:edGrp="everyone" w:colFirst="3" w:colLast="3"/>
            <w:permStart w:id="1076319772" w:edGrp="everyone" w:colFirst="4" w:colLast="4"/>
            <w:permStart w:id="1265920175" w:edGrp="everyone" w:colFirst="5" w:colLast="5"/>
            <w:permEnd w:id="910177841"/>
            <w:permEnd w:id="1101037080"/>
            <w:permEnd w:id="1408196285"/>
            <w:permEnd w:id="889533000"/>
            <w:permEnd w:id="1102921406"/>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771EA3" w14:textId="77777777" w:rsidR="003037EE" w:rsidRPr="002A00C3" w:rsidRDefault="003037EE"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3DF3C0A" w14:textId="77777777" w:rsidR="003037EE" w:rsidRPr="002A00C3" w:rsidRDefault="003037EE"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160F29E5" w14:textId="38CB4A17" w:rsidR="003037EE" w:rsidRPr="009C68A0"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2609355"/>
                <w14:checkbox>
                  <w14:checked w14:val="0"/>
                  <w14:checkedState w14:val="2612" w14:font="MS Gothic"/>
                  <w14:uncheckedState w14:val="2610" w14:font="MS Gothic"/>
                </w14:checkbox>
              </w:sdtPr>
              <w:sdtEndPr/>
              <w:sdtContent>
                <w:r w:rsidR="003037EE" w:rsidRPr="00C6041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14:paraId="5EC6FCFF" w14:textId="60D7F54D" w:rsidR="003037EE" w:rsidRPr="009C68A0" w:rsidRDefault="005B0BD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6818996"/>
                <w14:checkbox>
                  <w14:checked w14:val="0"/>
                  <w14:checkedState w14:val="2612" w14:font="MS Gothic"/>
                  <w14:uncheckedState w14:val="2610" w14:font="MS Gothic"/>
                </w14:checkbox>
              </w:sdtPr>
              <w:sdtEndPr/>
              <w:sdtContent>
                <w:r w:rsidR="003037EE" w:rsidRPr="00C6041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2E4B56E" w14:textId="77777777" w:rsidR="003037EE" w:rsidRPr="002A00C3" w:rsidRDefault="003037EE" w:rsidP="00E140F4">
            <w:pPr>
              <w:spacing w:after="0" w:line="240" w:lineRule="auto"/>
              <w:rPr>
                <w:rFonts w:ascii="Calibri" w:eastAsia="Times New Roman" w:hAnsi="Calibri" w:cs="Times New Roman"/>
                <w:b/>
                <w:bCs/>
                <w:color w:val="000000"/>
                <w:sz w:val="16"/>
                <w:szCs w:val="16"/>
                <w:lang w:val="en-GB" w:eastAsia="en-GB"/>
              </w:rPr>
            </w:pPr>
          </w:p>
        </w:tc>
      </w:tr>
      <w:permEnd w:id="1544301806"/>
      <w:permEnd w:id="1717240176"/>
      <w:permEnd w:id="2090864616"/>
      <w:permEnd w:id="1076319772"/>
      <w:permEnd w:id="1265920175"/>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716EB637" w14:textId="77777777" w:rsidR="003037EE" w:rsidRDefault="003037EE" w:rsidP="00EC1AC5">
      <w:pPr>
        <w:spacing w:after="0"/>
        <w:jc w:val="center"/>
        <w:rPr>
          <w:b/>
          <w:lang w:val="en-GB"/>
        </w:rPr>
      </w:pPr>
    </w:p>
    <w:p w14:paraId="3F515750" w14:textId="77777777" w:rsidR="003037EE" w:rsidRDefault="003037EE" w:rsidP="00EC1AC5">
      <w:pPr>
        <w:spacing w:after="0"/>
        <w:jc w:val="center"/>
        <w:rPr>
          <w:b/>
          <w:lang w:val="en-GB"/>
        </w:rPr>
      </w:pPr>
    </w:p>
    <w:p w14:paraId="2E8F7127" w14:textId="77777777" w:rsidR="003037EE" w:rsidRDefault="003037EE"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permStart w:id="233518803" w:edGrp="everyone"/>
            <w:r w:rsidR="00CB4386" w:rsidRPr="002A00C3">
              <w:rPr>
                <w:rFonts w:ascii="Calibri" w:eastAsia="Times New Roman" w:hAnsi="Calibri" w:cs="Times New Roman"/>
                <w:b/>
                <w:bCs/>
                <w:iCs/>
                <w:color w:val="000000"/>
                <w:sz w:val="16"/>
                <w:szCs w:val="16"/>
                <w:lang w:val="en-GB" w:eastAsia="en-GB"/>
              </w:rPr>
              <w:t>…………….</w:t>
            </w:r>
            <w:permEnd w:id="233518803"/>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permStart w:id="58611300" w:edGrp="everyone"/>
            <w:r w:rsidRPr="002A00C3">
              <w:rPr>
                <w:rFonts w:ascii="Calibri" w:eastAsia="Times New Roman" w:hAnsi="Calibri" w:cs="Times New Roman"/>
                <w:b/>
                <w:bCs/>
                <w:iCs/>
                <w:color w:val="000000"/>
                <w:sz w:val="16"/>
                <w:szCs w:val="16"/>
                <w:lang w:val="en-GB" w:eastAsia="en-GB"/>
              </w:rPr>
              <w:t>……………</w:t>
            </w:r>
            <w:permEnd w:id="58611300"/>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787371791" w:edGrp="everyone" w:colFirst="1" w:colLast="1"/>
            <w:permStart w:id="368453037" w:edGrp="everyone" w:colFirst="2" w:colLast="2"/>
            <w:permStart w:id="885535438" w:edGrp="everyone" w:colFirst="3" w:colLast="3"/>
            <w:permStart w:id="781722176" w:edGrp="everyone" w:colFirst="4" w:colLast="4"/>
            <w:permStart w:id="1368927139" w:edGrp="everyone" w:colFirst="5" w:colLast="5"/>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1535802932" w:edGrp="everyone" w:colFirst="1" w:colLast="1"/>
            <w:permStart w:id="490605929" w:edGrp="everyone" w:colFirst="2" w:colLast="2"/>
            <w:permStart w:id="1828198730" w:edGrp="everyone" w:colFirst="3" w:colLast="3"/>
            <w:permStart w:id="481310353" w:edGrp="everyone" w:colFirst="4" w:colLast="4"/>
            <w:permStart w:id="894914452" w:edGrp="everyone" w:colFirst="5" w:colLast="5"/>
            <w:permEnd w:id="787371791"/>
            <w:permEnd w:id="368453037"/>
            <w:permEnd w:id="885535438"/>
            <w:permEnd w:id="781722176"/>
            <w:permEnd w:id="1368927139"/>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1201150148" w:edGrp="everyone" w:colFirst="1" w:colLast="1"/>
            <w:permStart w:id="685720697" w:edGrp="everyone" w:colFirst="2" w:colLast="2"/>
            <w:permStart w:id="1017069670" w:edGrp="everyone" w:colFirst="3" w:colLast="3"/>
            <w:permStart w:id="122574339" w:edGrp="everyone" w:colFirst="4" w:colLast="4"/>
            <w:permStart w:id="25656221" w:edGrp="everyone" w:colFirst="5" w:colLast="5"/>
            <w:permEnd w:id="1535802932"/>
            <w:permEnd w:id="490605929"/>
            <w:permEnd w:id="1828198730"/>
            <w:permEnd w:id="481310353"/>
            <w:permEnd w:id="894914452"/>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1597E6A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163E40A" w14:textId="77777777" w:rsidR="00212122" w:rsidRPr="002A00C3" w:rsidRDefault="00212122" w:rsidP="003F2100">
            <w:pPr>
              <w:spacing w:after="0" w:line="240" w:lineRule="auto"/>
              <w:rPr>
                <w:rFonts w:ascii="Calibri" w:eastAsia="Times New Roman" w:hAnsi="Calibri" w:cs="Times New Roman"/>
                <w:color w:val="000000"/>
                <w:sz w:val="16"/>
                <w:szCs w:val="16"/>
                <w:lang w:val="en-GB" w:eastAsia="en-GB"/>
              </w:rPr>
            </w:pPr>
            <w:permStart w:id="239749394" w:edGrp="everyone" w:colFirst="1" w:colLast="1"/>
            <w:permStart w:id="1478847850" w:edGrp="everyone" w:colFirst="2" w:colLast="2"/>
            <w:permStart w:id="1756643214" w:edGrp="everyone" w:colFirst="3" w:colLast="3"/>
            <w:permStart w:id="1582629196" w:edGrp="everyone" w:colFirst="4" w:colLast="4"/>
            <w:permStart w:id="41757948" w:edGrp="everyone" w:colFirst="5" w:colLast="5"/>
            <w:permEnd w:id="1201150148"/>
            <w:permEnd w:id="685720697"/>
            <w:permEnd w:id="1017069670"/>
            <w:permEnd w:id="122574339"/>
            <w:permEnd w:id="25656221"/>
          </w:p>
        </w:tc>
        <w:tc>
          <w:tcPr>
            <w:tcW w:w="1134" w:type="dxa"/>
            <w:tcBorders>
              <w:top w:val="nil"/>
              <w:left w:val="single" w:sz="8" w:space="0" w:color="auto"/>
              <w:bottom w:val="single" w:sz="8" w:space="0" w:color="auto"/>
              <w:right w:val="single" w:sz="8" w:space="0" w:color="auto"/>
            </w:tcBorders>
            <w:shd w:val="clear" w:color="auto" w:fill="auto"/>
            <w:vAlign w:val="center"/>
          </w:tcPr>
          <w:p w14:paraId="702FF439"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AB92F6F"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D5D9CF4" w14:textId="77777777" w:rsidR="00212122" w:rsidRPr="002A00C3" w:rsidRDefault="0021212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B5AF835"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BF0F29A"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7E0AF75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9B066D3" w14:textId="77777777" w:rsidR="00212122" w:rsidRPr="002A00C3" w:rsidRDefault="00212122" w:rsidP="003F2100">
            <w:pPr>
              <w:spacing w:after="0" w:line="240" w:lineRule="auto"/>
              <w:rPr>
                <w:rFonts w:ascii="Calibri" w:eastAsia="Times New Roman" w:hAnsi="Calibri" w:cs="Times New Roman"/>
                <w:color w:val="000000"/>
                <w:sz w:val="16"/>
                <w:szCs w:val="16"/>
                <w:lang w:val="en-GB" w:eastAsia="en-GB"/>
              </w:rPr>
            </w:pPr>
            <w:permStart w:id="586690079" w:edGrp="everyone" w:colFirst="1" w:colLast="1"/>
            <w:permStart w:id="1194734126" w:edGrp="everyone" w:colFirst="2" w:colLast="2"/>
            <w:permStart w:id="1255353882" w:edGrp="everyone" w:colFirst="3" w:colLast="3"/>
            <w:permStart w:id="1498568805" w:edGrp="everyone" w:colFirst="4" w:colLast="4"/>
            <w:permStart w:id="2123395669" w:edGrp="everyone" w:colFirst="5" w:colLast="5"/>
            <w:permEnd w:id="239749394"/>
            <w:permEnd w:id="1478847850"/>
            <w:permEnd w:id="1756643214"/>
            <w:permEnd w:id="1582629196"/>
            <w:permEnd w:id="41757948"/>
          </w:p>
        </w:tc>
        <w:tc>
          <w:tcPr>
            <w:tcW w:w="1134" w:type="dxa"/>
            <w:tcBorders>
              <w:top w:val="nil"/>
              <w:left w:val="single" w:sz="8" w:space="0" w:color="auto"/>
              <w:bottom w:val="single" w:sz="8" w:space="0" w:color="auto"/>
              <w:right w:val="single" w:sz="8" w:space="0" w:color="auto"/>
            </w:tcBorders>
            <w:shd w:val="clear" w:color="auto" w:fill="auto"/>
            <w:vAlign w:val="center"/>
          </w:tcPr>
          <w:p w14:paraId="1F657ABB"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32215C1"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DA93AF9" w14:textId="77777777" w:rsidR="00212122" w:rsidRPr="002A00C3" w:rsidRDefault="0021212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0481C3B"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6FB8A1"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ermStart w:id="765538421" w:edGrp="everyone" w:colFirst="1" w:colLast="1"/>
            <w:permStart w:id="1957382057" w:edGrp="everyone" w:colFirst="2" w:colLast="2"/>
            <w:permStart w:id="680927551" w:edGrp="everyone" w:colFirst="3" w:colLast="3"/>
            <w:permStart w:id="504509613" w:edGrp="everyone" w:colFirst="4" w:colLast="4"/>
            <w:permStart w:id="1209221736" w:edGrp="everyone" w:colFirst="5" w:colLast="5"/>
            <w:permEnd w:id="586690079"/>
            <w:permEnd w:id="1194734126"/>
            <w:permEnd w:id="1255353882"/>
            <w:permEnd w:id="1498568805"/>
            <w:permEnd w:id="2123395669"/>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7DB3497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D8B280A" w14:textId="77777777" w:rsidR="00212122" w:rsidRPr="002A00C3" w:rsidRDefault="00212122" w:rsidP="003F2100">
            <w:pPr>
              <w:spacing w:after="0" w:line="240" w:lineRule="auto"/>
              <w:rPr>
                <w:rFonts w:ascii="Calibri" w:eastAsia="Times New Roman" w:hAnsi="Calibri" w:cs="Times New Roman"/>
                <w:color w:val="000000"/>
                <w:sz w:val="16"/>
                <w:szCs w:val="16"/>
                <w:lang w:val="en-GB" w:eastAsia="en-GB"/>
              </w:rPr>
            </w:pPr>
            <w:permStart w:id="1867134885" w:edGrp="everyone" w:colFirst="1" w:colLast="1"/>
            <w:permStart w:id="712982125" w:edGrp="everyone" w:colFirst="2" w:colLast="2"/>
            <w:permStart w:id="416088134" w:edGrp="everyone" w:colFirst="3" w:colLast="3"/>
            <w:permStart w:id="1428369122" w:edGrp="everyone" w:colFirst="4" w:colLast="4"/>
            <w:permStart w:id="169439109" w:edGrp="everyone" w:colFirst="5" w:colLast="5"/>
            <w:permEnd w:id="765538421"/>
            <w:permEnd w:id="1957382057"/>
            <w:permEnd w:id="680927551"/>
            <w:permEnd w:id="504509613"/>
            <w:permEnd w:id="1209221736"/>
          </w:p>
        </w:tc>
        <w:tc>
          <w:tcPr>
            <w:tcW w:w="1134" w:type="dxa"/>
            <w:tcBorders>
              <w:top w:val="nil"/>
              <w:left w:val="single" w:sz="8" w:space="0" w:color="auto"/>
              <w:bottom w:val="single" w:sz="8" w:space="0" w:color="auto"/>
              <w:right w:val="single" w:sz="8" w:space="0" w:color="auto"/>
            </w:tcBorders>
            <w:shd w:val="clear" w:color="auto" w:fill="auto"/>
            <w:vAlign w:val="center"/>
          </w:tcPr>
          <w:p w14:paraId="6E8BEC7C"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8FC3D9F"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FD4B7E1" w14:textId="77777777" w:rsidR="00212122" w:rsidRPr="002A00C3" w:rsidRDefault="0021212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E9F18A4"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881269E"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ermStart w:id="988551287" w:edGrp="everyone" w:colFirst="1" w:colLast="1"/>
            <w:permStart w:id="868229876" w:edGrp="everyone" w:colFirst="2" w:colLast="2"/>
            <w:permStart w:id="310972510" w:edGrp="everyone" w:colFirst="3" w:colLast="3"/>
            <w:permStart w:id="1421622034" w:edGrp="everyone" w:colFirst="4" w:colLast="4"/>
            <w:permStart w:id="518024136" w:edGrp="everyone" w:colFirst="5" w:colLast="5"/>
            <w:permEnd w:id="1867134885"/>
            <w:permEnd w:id="712982125"/>
            <w:permEnd w:id="416088134"/>
            <w:permEnd w:id="1428369122"/>
            <w:permEnd w:id="169439109"/>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0C58493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2839E48" w14:textId="77777777" w:rsidR="00212122" w:rsidRPr="002A00C3" w:rsidRDefault="00212122" w:rsidP="003F2100">
            <w:pPr>
              <w:spacing w:after="0" w:line="240" w:lineRule="auto"/>
              <w:rPr>
                <w:rFonts w:ascii="Calibri" w:eastAsia="Times New Roman" w:hAnsi="Calibri" w:cs="Times New Roman"/>
                <w:color w:val="000000"/>
                <w:sz w:val="16"/>
                <w:szCs w:val="16"/>
                <w:lang w:val="en-GB" w:eastAsia="en-GB"/>
              </w:rPr>
            </w:pPr>
            <w:permStart w:id="373637104" w:edGrp="everyone" w:colFirst="1" w:colLast="1"/>
            <w:permStart w:id="1575489281" w:edGrp="everyone" w:colFirst="2" w:colLast="2"/>
            <w:permStart w:id="54549052" w:edGrp="everyone" w:colFirst="3" w:colLast="3"/>
            <w:permStart w:id="744444497" w:edGrp="everyone" w:colFirst="4" w:colLast="4"/>
            <w:permStart w:id="1434613276" w:edGrp="everyone" w:colFirst="5" w:colLast="5"/>
            <w:permEnd w:id="988551287"/>
            <w:permEnd w:id="868229876"/>
            <w:permEnd w:id="310972510"/>
            <w:permEnd w:id="1421622034"/>
            <w:permEnd w:id="518024136"/>
          </w:p>
        </w:tc>
        <w:tc>
          <w:tcPr>
            <w:tcW w:w="1134" w:type="dxa"/>
            <w:tcBorders>
              <w:top w:val="nil"/>
              <w:left w:val="single" w:sz="8" w:space="0" w:color="auto"/>
              <w:bottom w:val="single" w:sz="8" w:space="0" w:color="auto"/>
              <w:right w:val="single" w:sz="8" w:space="0" w:color="auto"/>
            </w:tcBorders>
            <w:shd w:val="clear" w:color="auto" w:fill="auto"/>
            <w:vAlign w:val="center"/>
          </w:tcPr>
          <w:p w14:paraId="5E5BF9E2"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98E491E"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297BA99" w14:textId="77777777" w:rsidR="00212122" w:rsidRPr="002A00C3" w:rsidRDefault="0021212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1DE49FD"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7C9308C"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r>
      <w:tr w:rsidR="003037EE" w:rsidRPr="004A675C" w14:paraId="4BE9AAB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3BE0D1F" w14:textId="77777777" w:rsidR="003037EE" w:rsidRPr="002A00C3" w:rsidRDefault="003037EE" w:rsidP="003F2100">
            <w:pPr>
              <w:spacing w:after="0" w:line="240" w:lineRule="auto"/>
              <w:rPr>
                <w:rFonts w:ascii="Calibri" w:eastAsia="Times New Roman" w:hAnsi="Calibri" w:cs="Times New Roman"/>
                <w:color w:val="000000"/>
                <w:sz w:val="16"/>
                <w:szCs w:val="16"/>
                <w:lang w:val="en-GB" w:eastAsia="en-GB"/>
              </w:rPr>
            </w:pPr>
            <w:permStart w:id="476911907" w:edGrp="everyone" w:colFirst="1" w:colLast="1"/>
            <w:permStart w:id="878331913" w:edGrp="everyone" w:colFirst="2" w:colLast="2"/>
            <w:permStart w:id="714352619" w:edGrp="everyone" w:colFirst="3" w:colLast="3"/>
            <w:permStart w:id="675557933" w:edGrp="everyone" w:colFirst="4" w:colLast="4"/>
            <w:permStart w:id="1621715410" w:edGrp="everyone" w:colFirst="5" w:colLast="5"/>
            <w:permEnd w:id="373637104"/>
            <w:permEnd w:id="1575489281"/>
            <w:permEnd w:id="54549052"/>
            <w:permEnd w:id="744444497"/>
            <w:permEnd w:id="1434613276"/>
          </w:p>
        </w:tc>
        <w:tc>
          <w:tcPr>
            <w:tcW w:w="1134" w:type="dxa"/>
            <w:tcBorders>
              <w:top w:val="nil"/>
              <w:left w:val="single" w:sz="8" w:space="0" w:color="auto"/>
              <w:bottom w:val="single" w:sz="8" w:space="0" w:color="auto"/>
              <w:right w:val="single" w:sz="8" w:space="0" w:color="auto"/>
            </w:tcBorders>
            <w:shd w:val="clear" w:color="auto" w:fill="auto"/>
            <w:vAlign w:val="center"/>
          </w:tcPr>
          <w:p w14:paraId="5D0A54B9" w14:textId="77777777" w:rsidR="003037EE" w:rsidRPr="002A00C3" w:rsidRDefault="003037EE"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611DC9" w14:textId="77777777" w:rsidR="003037EE" w:rsidRPr="002A00C3" w:rsidRDefault="003037E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C0AD64" w14:textId="77777777" w:rsidR="003037EE" w:rsidRPr="002A00C3" w:rsidRDefault="003037E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2C8BB74" w14:textId="77777777" w:rsidR="003037EE" w:rsidRPr="002A00C3" w:rsidRDefault="003037E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9CC4116" w14:textId="77777777" w:rsidR="003037EE" w:rsidRPr="002A00C3" w:rsidRDefault="003037E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678001306" w:edGrp="everyone" w:colFirst="5" w:colLast="5"/>
            <w:permEnd w:id="476911907"/>
            <w:permEnd w:id="878331913"/>
            <w:permEnd w:id="714352619"/>
            <w:permEnd w:id="675557933"/>
            <w:permEnd w:id="1621715410"/>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permEnd w:id="678001306"/>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permStart w:id="1996832247" w:edGrp="everyone"/>
            <w:r w:rsidR="00CB4386" w:rsidRPr="002A00C3">
              <w:rPr>
                <w:rFonts w:ascii="Calibri" w:eastAsia="Times New Roman" w:hAnsi="Calibri" w:cs="Times New Roman"/>
                <w:b/>
                <w:bCs/>
                <w:iCs/>
                <w:color w:val="000000"/>
                <w:sz w:val="16"/>
                <w:szCs w:val="16"/>
                <w:lang w:val="en-GB" w:eastAsia="en-GB"/>
              </w:rPr>
              <w:t>…………….</w:t>
            </w:r>
            <w:permEnd w:id="1996832247"/>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permStart w:id="324750347" w:edGrp="everyone"/>
            <w:r w:rsidRPr="002A00C3">
              <w:rPr>
                <w:rFonts w:ascii="Calibri" w:eastAsia="Times New Roman" w:hAnsi="Calibri" w:cs="Times New Roman"/>
                <w:b/>
                <w:bCs/>
                <w:iCs/>
                <w:color w:val="000000"/>
                <w:sz w:val="16"/>
                <w:szCs w:val="16"/>
                <w:lang w:val="en-GB" w:eastAsia="en-GB"/>
              </w:rPr>
              <w:t>……………</w:t>
            </w:r>
            <w:permEnd w:id="324750347"/>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130A9A">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4"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130A9A">
        <w:trPr>
          <w:trHeight w:val="89"/>
        </w:trPr>
        <w:tc>
          <w:tcPr>
            <w:tcW w:w="991" w:type="dxa"/>
            <w:vMerge/>
            <w:tcBorders>
              <w:left w:val="double" w:sz="6" w:space="0" w:color="auto"/>
              <w:right w:val="single" w:sz="4" w:space="0" w:color="auto"/>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1019770021" w:edGrp="everyone" w:colFirst="1" w:colLast="1"/>
            <w:permStart w:id="617943161" w:edGrp="everyone" w:colFirst="2" w:colLast="2"/>
            <w:permStart w:id="23473224" w:edGrp="everyone" w:colFirst="3" w:colLast="3"/>
            <w:permStart w:id="1294749476" w:edGrp="everyone" w:colFirst="4" w:colLast="4"/>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single" w:sz="4" w:space="0" w:color="auto"/>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7668E90C" w14:textId="77777777" w:rsidTr="00130A9A">
        <w:trPr>
          <w:trHeight w:val="89"/>
        </w:trPr>
        <w:tc>
          <w:tcPr>
            <w:tcW w:w="991" w:type="dxa"/>
            <w:vMerge/>
            <w:tcBorders>
              <w:left w:val="double" w:sz="6" w:space="0" w:color="auto"/>
              <w:right w:val="single" w:sz="4" w:space="0" w:color="auto"/>
            </w:tcBorders>
            <w:shd w:val="clear" w:color="auto" w:fill="auto"/>
            <w:noWrap/>
            <w:vAlign w:val="bottom"/>
          </w:tcPr>
          <w:p w14:paraId="18C17359" w14:textId="77777777" w:rsidR="00212122" w:rsidRPr="002A00C3" w:rsidRDefault="00212122" w:rsidP="003F2100">
            <w:pPr>
              <w:spacing w:after="0" w:line="240" w:lineRule="auto"/>
              <w:rPr>
                <w:rFonts w:ascii="Calibri" w:eastAsia="Times New Roman" w:hAnsi="Calibri" w:cs="Times New Roman"/>
                <w:color w:val="000000"/>
                <w:sz w:val="16"/>
                <w:szCs w:val="16"/>
                <w:lang w:val="en-GB" w:eastAsia="en-GB"/>
              </w:rPr>
            </w:pPr>
            <w:permStart w:id="1338132096" w:edGrp="everyone" w:colFirst="1" w:colLast="1"/>
            <w:permStart w:id="2122977700" w:edGrp="everyone" w:colFirst="2" w:colLast="2"/>
            <w:permStart w:id="1275215434" w:edGrp="everyone" w:colFirst="3" w:colLast="3"/>
            <w:permStart w:id="1415389885" w:edGrp="everyone" w:colFirst="4" w:colLast="4"/>
            <w:permEnd w:id="1019770021"/>
            <w:permEnd w:id="617943161"/>
            <w:permEnd w:id="23473224"/>
            <w:permEnd w:id="129474947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2E3C4" w14:textId="77777777" w:rsidR="00212122" w:rsidRPr="002A00C3" w:rsidRDefault="00212122"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98A626" w14:textId="77777777" w:rsidR="00212122" w:rsidRPr="002A00C3" w:rsidRDefault="00212122"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single" w:sz="4" w:space="0" w:color="auto"/>
              <w:bottom w:val="single" w:sz="8" w:space="0" w:color="auto"/>
              <w:right w:val="single" w:sz="8" w:space="0" w:color="auto"/>
            </w:tcBorders>
            <w:shd w:val="clear" w:color="auto" w:fill="auto"/>
            <w:vAlign w:val="bottom"/>
          </w:tcPr>
          <w:p w14:paraId="152AF8BE"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C954AF2"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130A9A">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673007020" w:edGrp="everyone" w:colFirst="1" w:colLast="1"/>
            <w:permStart w:id="1557931022" w:edGrp="everyone" w:colFirst="2" w:colLast="2"/>
            <w:permStart w:id="949237831" w:edGrp="everyone" w:colFirst="3" w:colLast="3"/>
            <w:permStart w:id="886782093" w:edGrp="everyone" w:colFirst="4" w:colLast="4"/>
            <w:permEnd w:id="1338132096"/>
            <w:permEnd w:id="2122977700"/>
            <w:permEnd w:id="1275215434"/>
            <w:permEnd w:id="1415389885"/>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4"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4B75DAAA" w14:textId="77777777" w:rsidTr="0089462B">
        <w:trPr>
          <w:trHeight w:val="163"/>
        </w:trPr>
        <w:tc>
          <w:tcPr>
            <w:tcW w:w="991" w:type="dxa"/>
            <w:vMerge/>
            <w:tcBorders>
              <w:left w:val="double" w:sz="6" w:space="0" w:color="auto"/>
              <w:right w:val="nil"/>
            </w:tcBorders>
            <w:shd w:val="clear" w:color="auto" w:fill="auto"/>
            <w:noWrap/>
            <w:vAlign w:val="bottom"/>
          </w:tcPr>
          <w:p w14:paraId="10373AAA" w14:textId="77777777" w:rsidR="00212122" w:rsidRPr="002A00C3" w:rsidRDefault="00212122" w:rsidP="003F2100">
            <w:pPr>
              <w:spacing w:after="0" w:line="240" w:lineRule="auto"/>
              <w:rPr>
                <w:rFonts w:ascii="Calibri" w:eastAsia="Times New Roman" w:hAnsi="Calibri" w:cs="Times New Roman"/>
                <w:color w:val="000000"/>
                <w:sz w:val="16"/>
                <w:szCs w:val="16"/>
                <w:lang w:val="en-GB" w:eastAsia="en-GB"/>
              </w:rPr>
            </w:pPr>
            <w:permStart w:id="1846962318" w:edGrp="everyone" w:colFirst="1" w:colLast="1"/>
            <w:permStart w:id="1593580157" w:edGrp="everyone" w:colFirst="2" w:colLast="2"/>
            <w:permStart w:id="2099061755" w:edGrp="everyone" w:colFirst="3" w:colLast="3"/>
            <w:permStart w:id="1930627908" w:edGrp="everyone" w:colFirst="4" w:colLast="4"/>
            <w:permEnd w:id="673007020"/>
            <w:permEnd w:id="1557931022"/>
            <w:permEnd w:id="949237831"/>
            <w:permEnd w:id="886782093"/>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1D24E72" w14:textId="77777777" w:rsidR="00212122" w:rsidRPr="002A00C3" w:rsidRDefault="00212122"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C183837" w14:textId="77777777" w:rsidR="00212122" w:rsidRPr="002A00C3" w:rsidRDefault="00212122"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83176C9"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CA6F0F0"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942505783" w:edGrp="everyone" w:colFirst="1" w:colLast="1"/>
            <w:permStart w:id="986465562" w:edGrp="everyone" w:colFirst="2" w:colLast="2"/>
            <w:permStart w:id="1669881641" w:edGrp="everyone" w:colFirst="3" w:colLast="3"/>
            <w:permStart w:id="874262181" w:edGrp="everyone" w:colFirst="4" w:colLast="4"/>
            <w:permEnd w:id="1846962318"/>
            <w:permEnd w:id="1593580157"/>
            <w:permEnd w:id="2099061755"/>
            <w:permEnd w:id="1930627908"/>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12122" w:rsidRPr="004A675C" w14:paraId="1313CB51" w14:textId="77777777" w:rsidTr="0089462B">
        <w:trPr>
          <w:trHeight w:val="96"/>
        </w:trPr>
        <w:tc>
          <w:tcPr>
            <w:tcW w:w="991" w:type="dxa"/>
            <w:vMerge/>
            <w:tcBorders>
              <w:left w:val="double" w:sz="6" w:space="0" w:color="auto"/>
              <w:right w:val="nil"/>
            </w:tcBorders>
            <w:shd w:val="clear" w:color="auto" w:fill="auto"/>
            <w:noWrap/>
            <w:vAlign w:val="bottom"/>
          </w:tcPr>
          <w:p w14:paraId="1CC27F48" w14:textId="77777777" w:rsidR="00212122" w:rsidRPr="002A00C3" w:rsidRDefault="00212122" w:rsidP="003F2100">
            <w:pPr>
              <w:spacing w:after="0" w:line="240" w:lineRule="auto"/>
              <w:rPr>
                <w:rFonts w:ascii="Calibri" w:eastAsia="Times New Roman" w:hAnsi="Calibri" w:cs="Times New Roman"/>
                <w:color w:val="000000"/>
                <w:sz w:val="16"/>
                <w:szCs w:val="16"/>
                <w:lang w:val="en-GB" w:eastAsia="en-GB"/>
              </w:rPr>
            </w:pPr>
            <w:permStart w:id="1708283618" w:edGrp="everyone" w:colFirst="1" w:colLast="1"/>
            <w:permStart w:id="1480424361" w:edGrp="everyone" w:colFirst="2" w:colLast="2"/>
            <w:permStart w:id="1072721344" w:edGrp="everyone" w:colFirst="3" w:colLast="3"/>
            <w:permStart w:id="1619007041" w:edGrp="everyone" w:colFirst="4" w:colLast="4"/>
            <w:permEnd w:id="942505783"/>
            <w:permEnd w:id="986465562"/>
            <w:permEnd w:id="1669881641"/>
            <w:permEnd w:id="874262181"/>
          </w:p>
        </w:tc>
        <w:tc>
          <w:tcPr>
            <w:tcW w:w="1134" w:type="dxa"/>
            <w:tcBorders>
              <w:top w:val="nil"/>
              <w:left w:val="single" w:sz="8" w:space="0" w:color="auto"/>
              <w:bottom w:val="single" w:sz="8" w:space="0" w:color="auto"/>
              <w:right w:val="single" w:sz="8" w:space="0" w:color="auto"/>
            </w:tcBorders>
            <w:shd w:val="clear" w:color="auto" w:fill="auto"/>
            <w:vAlign w:val="center"/>
          </w:tcPr>
          <w:p w14:paraId="6C99C199"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1A4FF9E" w14:textId="77777777" w:rsidR="00212122" w:rsidRPr="002A00C3" w:rsidRDefault="0021212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1EF45F7"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35BC7FC" w14:textId="77777777" w:rsidR="00212122" w:rsidRPr="002A00C3" w:rsidRDefault="00212122"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ermStart w:id="578577742" w:edGrp="everyone" w:colFirst="1" w:colLast="1"/>
            <w:permStart w:id="710222093" w:edGrp="everyone" w:colFirst="2" w:colLast="2"/>
            <w:permStart w:id="931088810" w:edGrp="everyone" w:colFirst="3" w:colLast="3"/>
            <w:permStart w:id="2086556293" w:edGrp="everyone" w:colFirst="4" w:colLast="4"/>
            <w:permEnd w:id="1708283618"/>
            <w:permEnd w:id="1480424361"/>
            <w:permEnd w:id="1072721344"/>
            <w:permEnd w:id="1619007041"/>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ermStart w:id="1344890811" w:edGrp="everyone" w:colFirst="1" w:colLast="1"/>
            <w:permStart w:id="1601928292" w:edGrp="everyone" w:colFirst="2" w:colLast="2"/>
            <w:permStart w:id="1995583387" w:edGrp="everyone" w:colFirst="3" w:colLast="3"/>
            <w:permStart w:id="908092206" w:edGrp="everyone" w:colFirst="4" w:colLast="4"/>
            <w:permEnd w:id="578577742"/>
            <w:permEnd w:id="710222093"/>
            <w:permEnd w:id="931088810"/>
            <w:permEnd w:id="2086556293"/>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3037EE" w:rsidRPr="004A675C" w14:paraId="1093D91E" w14:textId="77777777" w:rsidTr="0089462B">
        <w:trPr>
          <w:trHeight w:val="96"/>
        </w:trPr>
        <w:tc>
          <w:tcPr>
            <w:tcW w:w="991" w:type="dxa"/>
            <w:vMerge/>
            <w:tcBorders>
              <w:left w:val="double" w:sz="6" w:space="0" w:color="auto"/>
              <w:right w:val="nil"/>
            </w:tcBorders>
            <w:shd w:val="clear" w:color="auto" w:fill="auto"/>
            <w:noWrap/>
            <w:vAlign w:val="bottom"/>
          </w:tcPr>
          <w:p w14:paraId="603063CA" w14:textId="77777777" w:rsidR="003037EE" w:rsidRPr="002A00C3" w:rsidRDefault="003037EE" w:rsidP="003F2100">
            <w:pPr>
              <w:spacing w:after="0" w:line="240" w:lineRule="auto"/>
              <w:rPr>
                <w:rFonts w:ascii="Calibri" w:eastAsia="Times New Roman" w:hAnsi="Calibri" w:cs="Times New Roman"/>
                <w:color w:val="000000"/>
                <w:sz w:val="16"/>
                <w:szCs w:val="16"/>
                <w:lang w:val="en-GB" w:eastAsia="en-GB"/>
              </w:rPr>
            </w:pPr>
            <w:permStart w:id="2033659616" w:edGrp="everyone" w:colFirst="1" w:colLast="1"/>
            <w:permStart w:id="662767850" w:edGrp="everyone" w:colFirst="2" w:colLast="2"/>
            <w:permStart w:id="1451636257" w:edGrp="everyone" w:colFirst="3" w:colLast="3"/>
            <w:permStart w:id="1169495279" w:edGrp="everyone" w:colFirst="4" w:colLast="4"/>
            <w:permEnd w:id="1344890811"/>
            <w:permEnd w:id="1601928292"/>
            <w:permEnd w:id="1995583387"/>
            <w:permEnd w:id="908092206"/>
          </w:p>
        </w:tc>
        <w:tc>
          <w:tcPr>
            <w:tcW w:w="1134" w:type="dxa"/>
            <w:tcBorders>
              <w:top w:val="nil"/>
              <w:left w:val="single" w:sz="8" w:space="0" w:color="auto"/>
              <w:bottom w:val="single" w:sz="8" w:space="0" w:color="auto"/>
              <w:right w:val="single" w:sz="8" w:space="0" w:color="auto"/>
            </w:tcBorders>
            <w:shd w:val="clear" w:color="auto" w:fill="auto"/>
            <w:vAlign w:val="center"/>
          </w:tcPr>
          <w:p w14:paraId="3B713804" w14:textId="77777777" w:rsidR="003037EE" w:rsidRPr="002A00C3" w:rsidRDefault="003037EE"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7EC00F" w14:textId="77777777" w:rsidR="003037EE" w:rsidRPr="002A00C3" w:rsidRDefault="003037E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69AA150" w14:textId="77777777" w:rsidR="003037EE" w:rsidRPr="002A00C3" w:rsidRDefault="003037EE"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52B7E2A" w14:textId="77777777" w:rsidR="003037EE" w:rsidRPr="002A00C3" w:rsidRDefault="003037EE" w:rsidP="003F2100">
            <w:pPr>
              <w:spacing w:after="0" w:line="240" w:lineRule="auto"/>
              <w:jc w:val="center"/>
              <w:rPr>
                <w:rFonts w:ascii="Calibri" w:eastAsia="Times New Roman" w:hAnsi="Calibri" w:cs="Times New Roman"/>
                <w:b/>
                <w:bCs/>
                <w:color w:val="000000"/>
                <w:sz w:val="16"/>
                <w:szCs w:val="16"/>
                <w:lang w:val="en-GB" w:eastAsia="en-GB"/>
              </w:rPr>
            </w:pPr>
          </w:p>
        </w:tc>
      </w:tr>
      <w:tr w:rsidR="003037EE" w:rsidRPr="004A675C" w14:paraId="3CF5B2FA" w14:textId="77777777" w:rsidTr="0089462B">
        <w:trPr>
          <w:trHeight w:val="96"/>
        </w:trPr>
        <w:tc>
          <w:tcPr>
            <w:tcW w:w="991" w:type="dxa"/>
            <w:vMerge/>
            <w:tcBorders>
              <w:left w:val="double" w:sz="6" w:space="0" w:color="auto"/>
              <w:right w:val="nil"/>
            </w:tcBorders>
            <w:shd w:val="clear" w:color="auto" w:fill="auto"/>
            <w:noWrap/>
            <w:vAlign w:val="bottom"/>
          </w:tcPr>
          <w:p w14:paraId="28836D50" w14:textId="77777777" w:rsidR="003037EE" w:rsidRPr="002A00C3" w:rsidRDefault="003037EE" w:rsidP="003F2100">
            <w:pPr>
              <w:spacing w:after="0" w:line="240" w:lineRule="auto"/>
              <w:rPr>
                <w:rFonts w:ascii="Calibri" w:eastAsia="Times New Roman" w:hAnsi="Calibri" w:cs="Times New Roman"/>
                <w:color w:val="000000"/>
                <w:sz w:val="16"/>
                <w:szCs w:val="16"/>
                <w:lang w:val="en-GB" w:eastAsia="en-GB"/>
              </w:rPr>
            </w:pPr>
            <w:permStart w:id="867460447" w:edGrp="everyone" w:colFirst="1" w:colLast="1"/>
            <w:permStart w:id="1687502400" w:edGrp="everyone" w:colFirst="2" w:colLast="2"/>
            <w:permStart w:id="893609408" w:edGrp="everyone" w:colFirst="3" w:colLast="3"/>
            <w:permStart w:id="4790670" w:edGrp="everyone" w:colFirst="4" w:colLast="4"/>
            <w:permEnd w:id="2033659616"/>
            <w:permEnd w:id="662767850"/>
            <w:permEnd w:id="1451636257"/>
            <w:permEnd w:id="1169495279"/>
          </w:p>
        </w:tc>
        <w:tc>
          <w:tcPr>
            <w:tcW w:w="1134" w:type="dxa"/>
            <w:tcBorders>
              <w:top w:val="nil"/>
              <w:left w:val="single" w:sz="8" w:space="0" w:color="auto"/>
              <w:bottom w:val="single" w:sz="8" w:space="0" w:color="auto"/>
              <w:right w:val="single" w:sz="8" w:space="0" w:color="auto"/>
            </w:tcBorders>
            <w:shd w:val="clear" w:color="auto" w:fill="auto"/>
            <w:vAlign w:val="center"/>
          </w:tcPr>
          <w:p w14:paraId="550562A3" w14:textId="77777777" w:rsidR="003037EE" w:rsidRPr="002A00C3" w:rsidRDefault="003037EE"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AA5F97B" w14:textId="77777777" w:rsidR="003037EE" w:rsidRPr="002A00C3" w:rsidRDefault="003037E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60BD99" w14:textId="77777777" w:rsidR="003037EE" w:rsidRPr="002A00C3" w:rsidRDefault="003037EE"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6566F3A" w14:textId="77777777" w:rsidR="003037EE" w:rsidRPr="002A00C3" w:rsidRDefault="003037E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ermStart w:id="413611732" w:edGrp="everyone" w:colFirst="4" w:colLast="4"/>
            <w:permEnd w:id="867460447"/>
            <w:permEnd w:id="1687502400"/>
            <w:permEnd w:id="893609408"/>
            <w:permEnd w:id="4790670"/>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permEnd w:id="413611732"/>
    </w:tbl>
    <w:p w14:paraId="69DCA11D" w14:textId="77777777" w:rsidR="00D65D86" w:rsidRPr="002A00C3" w:rsidRDefault="00D65D86" w:rsidP="00B57D80">
      <w:pPr>
        <w:spacing w:after="0"/>
        <w:rPr>
          <w:lang w:val="en-GB"/>
        </w:rPr>
      </w:pPr>
    </w:p>
    <w:p w14:paraId="129C9885" w14:textId="69F97B50" w:rsidR="00D363A9" w:rsidRDefault="00D363A9" w:rsidP="00130A9A">
      <w:pPr>
        <w:rPr>
          <w:lang w:val="en-GB"/>
        </w:rPr>
      </w:pPr>
    </w:p>
    <w:p w14:paraId="22FC9184" w14:textId="77777777" w:rsidR="00130A9A" w:rsidRDefault="00130A9A" w:rsidP="00130A9A">
      <w:pPr>
        <w:rPr>
          <w:lang w:val="en-GB"/>
        </w:rPr>
      </w:pPr>
    </w:p>
    <w:p w14:paraId="4E674C8B" w14:textId="77777777" w:rsidR="00130A9A" w:rsidRDefault="00130A9A" w:rsidP="00130A9A">
      <w:pPr>
        <w:rPr>
          <w:lang w:val="en-GB"/>
        </w:rPr>
      </w:pPr>
    </w:p>
    <w:p w14:paraId="6BF0574C" w14:textId="77777777" w:rsidR="00130A9A" w:rsidRDefault="00130A9A" w:rsidP="00130A9A">
      <w:pPr>
        <w:rPr>
          <w:lang w:val="en-GB"/>
        </w:rPr>
      </w:pPr>
    </w:p>
    <w:p w14:paraId="7E51E08A" w14:textId="77777777" w:rsidR="00130A9A" w:rsidRDefault="00130A9A" w:rsidP="00130A9A">
      <w:pPr>
        <w:rPr>
          <w:lang w:val="en-GB"/>
        </w:rPr>
      </w:pPr>
    </w:p>
    <w:p w14:paraId="261FF78F" w14:textId="77777777" w:rsidR="00130A9A" w:rsidRDefault="00130A9A" w:rsidP="00130A9A">
      <w:pPr>
        <w:rPr>
          <w:lang w:val="en-GB"/>
        </w:rPr>
      </w:pPr>
    </w:p>
    <w:p w14:paraId="3368F24E" w14:textId="77777777" w:rsidR="00130A9A" w:rsidRDefault="00130A9A" w:rsidP="00130A9A">
      <w:pPr>
        <w:rPr>
          <w:lang w:val="en-GB"/>
        </w:rPr>
      </w:pPr>
    </w:p>
    <w:p w14:paraId="5C246D81" w14:textId="77777777" w:rsidR="00130A9A" w:rsidRDefault="00130A9A" w:rsidP="00130A9A">
      <w:pPr>
        <w:rPr>
          <w:lang w:val="en-GB"/>
        </w:rPr>
      </w:pPr>
    </w:p>
    <w:p w14:paraId="7C89DF87" w14:textId="77777777" w:rsidR="00130A9A" w:rsidRDefault="00130A9A" w:rsidP="00130A9A">
      <w:pPr>
        <w:rPr>
          <w:lang w:val="en-GB"/>
        </w:rPr>
      </w:pPr>
    </w:p>
    <w:p w14:paraId="0CD8FB58" w14:textId="77777777" w:rsidR="00130A9A" w:rsidRPr="009A1036" w:rsidRDefault="00130A9A" w:rsidP="00130A9A">
      <w:pPr>
        <w:rPr>
          <w:lang w:val="en-GB"/>
        </w:rPr>
      </w:pPr>
    </w:p>
    <w:sectPr w:rsidR="00130A9A"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5B0BDD">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49B2D97" w:rsidR="00774BD5" w:rsidRDefault="00212122"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9DCC386">
              <wp:simplePos x="0" y="0"/>
              <wp:positionH relativeFrom="column">
                <wp:posOffset>5120006</wp:posOffset>
              </wp:positionH>
              <wp:positionV relativeFrom="paragraph">
                <wp:posOffset>-131445</wp:posOffset>
              </wp:positionV>
              <wp:extent cx="23241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12122">
                          <w:pPr>
                            <w:tabs>
                              <w:tab w:val="left" w:pos="3119"/>
                            </w:tabs>
                            <w:spacing w:after="0"/>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5459C01" w14:textId="77777777" w:rsidR="00212122" w:rsidRDefault="004541D6" w:rsidP="00212122">
                          <w:pPr>
                            <w:tabs>
                              <w:tab w:val="left" w:pos="3119"/>
                            </w:tabs>
                            <w:spacing w:after="0"/>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69DCA221" w14:textId="0A7ED8A3" w:rsidR="00774BD5" w:rsidRPr="00945287" w:rsidRDefault="00774BD5" w:rsidP="00212122">
                          <w:pPr>
                            <w:tabs>
                              <w:tab w:val="left" w:pos="3119"/>
                            </w:tabs>
                            <w:spacing w:after="0"/>
                            <w:rPr>
                              <w:rFonts w:ascii="Verdana" w:hAnsi="Verdana"/>
                              <w:b/>
                              <w:i/>
                              <w:color w:val="003CB4"/>
                              <w:sz w:val="16"/>
                              <w:szCs w:val="16"/>
                              <w:lang w:val="en-GB"/>
                            </w:rPr>
                          </w:pPr>
                          <w:r w:rsidRPr="00945287">
                            <w:rPr>
                              <w:rFonts w:ascii="Verdana" w:hAnsi="Verdana"/>
                              <w:b/>
                              <w:i/>
                              <w:color w:val="003CB4"/>
                              <w:sz w:val="16"/>
                              <w:szCs w:val="16"/>
                              <w:lang w:val="en-GB"/>
                            </w:rPr>
                            <w:t>Student’s name</w:t>
                          </w:r>
                          <w:r w:rsidR="00212122">
                            <w:rPr>
                              <w:rFonts w:ascii="Verdana" w:hAnsi="Verdana"/>
                              <w:b/>
                              <w:i/>
                              <w:color w:val="003CB4"/>
                              <w:sz w:val="16"/>
                              <w:szCs w:val="16"/>
                              <w:lang w:val="en-GB"/>
                            </w:rPr>
                            <w:t xml:space="preserve">:    </w:t>
                          </w:r>
                        </w:p>
                        <w:p w14:paraId="02FEB6D4" w14:textId="27AAEEB5" w:rsidR="00774BD5" w:rsidRPr="00945287" w:rsidRDefault="00212122" w:rsidP="00212122">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 xml:space="preserve">Academic Year </w:t>
                          </w:r>
                          <w:permStart w:id="864774215" w:edGrp="everyone"/>
                          <w:r>
                            <w:rPr>
                              <w:rFonts w:ascii="Verdana" w:hAnsi="Verdana"/>
                              <w:b/>
                              <w:i/>
                              <w:color w:val="003CB4"/>
                              <w:sz w:val="16"/>
                              <w:szCs w:val="16"/>
                              <w:lang w:val="en-GB"/>
                            </w:rPr>
                            <w:t>20   /20</w:t>
                          </w:r>
                        </w:p>
                        <w:permEnd w:id="864774215"/>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15pt;margin-top:-10.35pt;width:183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wc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6DIiYQCmEmyzeRwE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" filled="f" stroked="f">
              <v:textbox>
                <w:txbxContent>
                  <w:p w14:paraId="2DDD7734" w14:textId="33634277" w:rsidR="00611E74" w:rsidRPr="00945287" w:rsidRDefault="00611E74" w:rsidP="00212122">
                    <w:pPr>
                      <w:tabs>
                        <w:tab w:val="left" w:pos="3119"/>
                      </w:tabs>
                      <w:spacing w:after="0"/>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5459C01" w14:textId="77777777" w:rsidR="00212122" w:rsidRDefault="004541D6" w:rsidP="00212122">
                    <w:pPr>
                      <w:tabs>
                        <w:tab w:val="left" w:pos="3119"/>
                      </w:tabs>
                      <w:spacing w:after="0"/>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69DCA221" w14:textId="0A7ED8A3" w:rsidR="00774BD5" w:rsidRPr="00945287" w:rsidRDefault="00774BD5" w:rsidP="00212122">
                    <w:pPr>
                      <w:tabs>
                        <w:tab w:val="left" w:pos="3119"/>
                      </w:tabs>
                      <w:spacing w:after="0"/>
                      <w:rPr>
                        <w:rFonts w:ascii="Verdana" w:hAnsi="Verdana"/>
                        <w:b/>
                        <w:i/>
                        <w:color w:val="003CB4"/>
                        <w:sz w:val="16"/>
                        <w:szCs w:val="16"/>
                        <w:lang w:val="en-GB"/>
                      </w:rPr>
                    </w:pPr>
                    <w:r w:rsidRPr="00945287">
                      <w:rPr>
                        <w:rFonts w:ascii="Verdana" w:hAnsi="Verdana"/>
                        <w:b/>
                        <w:i/>
                        <w:color w:val="003CB4"/>
                        <w:sz w:val="16"/>
                        <w:szCs w:val="16"/>
                        <w:lang w:val="en-GB"/>
                      </w:rPr>
                      <w:t>Student’s name</w:t>
                    </w:r>
                    <w:r w:rsidR="00212122">
                      <w:rPr>
                        <w:rFonts w:ascii="Verdana" w:hAnsi="Verdana"/>
                        <w:b/>
                        <w:i/>
                        <w:color w:val="003CB4"/>
                        <w:sz w:val="16"/>
                        <w:szCs w:val="16"/>
                        <w:lang w:val="en-GB"/>
                      </w:rPr>
                      <w:t xml:space="preserve">:    </w:t>
                    </w:r>
                  </w:p>
                  <w:p w14:paraId="02FEB6D4" w14:textId="27AAEEB5" w:rsidR="00774BD5" w:rsidRPr="00945287" w:rsidRDefault="00212122" w:rsidP="00212122">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 xml:space="preserve">Academic Year </w:t>
                    </w:r>
                    <w:permStart w:id="864774215" w:edGrp="everyone"/>
                    <w:r>
                      <w:rPr>
                        <w:rFonts w:ascii="Verdana" w:hAnsi="Verdana"/>
                        <w:b/>
                        <w:i/>
                        <w:color w:val="003CB4"/>
                        <w:sz w:val="16"/>
                        <w:szCs w:val="16"/>
                        <w:lang w:val="en-GB"/>
                      </w:rPr>
                      <w:t>20   /20</w:t>
                    </w:r>
                  </w:p>
                  <w:permEnd w:id="864774215"/>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5030A45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ANBbmlIJx6pP7i1iZS/vn34By9c=" w:salt="RjyBs17fBbgdn2tsDvqBUA=="/>
  <w:defaultTabStop w:val="708"/>
  <w:hyphenationZone w:val="283"/>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0A9A"/>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12122"/>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7EE"/>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BDD"/>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789"/>
    <w:rsid w:val="0085310B"/>
    <w:rsid w:val="0085617C"/>
    <w:rsid w:val="00856419"/>
    <w:rsid w:val="00857641"/>
    <w:rsid w:val="00857932"/>
    <w:rsid w:val="00857BB5"/>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143"/>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06CAA"/>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cfd06d9f-862c-4359-9a69-c66ff689f26a"/>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B1F675E3-775E-4AA3-80E2-4B1D9ED3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809</Words>
  <Characters>5098</Characters>
  <Application>Microsoft Office Word</Application>
  <DocSecurity>8</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Izdebski, Julia</cp:lastModifiedBy>
  <cp:revision>3</cp:revision>
  <cp:lastPrinted>2015-04-10T09:51:00Z</cp:lastPrinted>
  <dcterms:created xsi:type="dcterms:W3CDTF">2018-05-03T09:41:00Z</dcterms:created>
  <dcterms:modified xsi:type="dcterms:W3CDTF">2018-05-30T10:12:00Z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